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5F" w:rsidRPr="00297D82" w:rsidRDefault="006B625F" w:rsidP="002D1D47">
      <w:pPr>
        <w:pStyle w:val="Default"/>
        <w:pageBreakBefore/>
        <w:spacing w:line="360" w:lineRule="auto"/>
      </w:pPr>
      <w:r w:rsidRPr="00297D82">
        <w:t xml:space="preserve">…………………………………………… </w:t>
      </w:r>
      <w:r>
        <w:t xml:space="preserve">                   </w:t>
      </w:r>
    </w:p>
    <w:p w:rsidR="006B625F" w:rsidRPr="00297D82" w:rsidRDefault="006B625F" w:rsidP="002D1D47">
      <w:pPr>
        <w:pStyle w:val="Default"/>
        <w:spacing w:line="360" w:lineRule="auto"/>
      </w:pPr>
      <w:r w:rsidRPr="00297D82">
        <w:t xml:space="preserve">…………………………………………… </w:t>
      </w:r>
    </w:p>
    <w:p w:rsidR="006B625F" w:rsidRPr="00297D82" w:rsidRDefault="006B625F" w:rsidP="002D1D47">
      <w:pPr>
        <w:pStyle w:val="Default"/>
        <w:spacing w:line="360" w:lineRule="auto"/>
      </w:pPr>
      <w:r w:rsidRPr="00297D82">
        <w:t xml:space="preserve">…………………………………………… </w:t>
      </w:r>
    </w:p>
    <w:p w:rsidR="006B625F" w:rsidRDefault="006B625F" w:rsidP="002D1D47">
      <w:pPr>
        <w:pStyle w:val="Default"/>
        <w:spacing w:line="360" w:lineRule="auto"/>
      </w:pPr>
      <w:r>
        <w:tab/>
        <w:t xml:space="preserve">       </w:t>
      </w:r>
      <w:r w:rsidRPr="00297D82">
        <w:t xml:space="preserve">/Nazwa oferenta / </w:t>
      </w:r>
    </w:p>
    <w:p w:rsidR="006B625F" w:rsidRPr="00297D82" w:rsidRDefault="006B625F" w:rsidP="002D1D47">
      <w:pPr>
        <w:pStyle w:val="Default"/>
      </w:pPr>
    </w:p>
    <w:p w:rsidR="006B625F" w:rsidRPr="00E739E6" w:rsidRDefault="006B625F" w:rsidP="002D1D47">
      <w:pPr>
        <w:pStyle w:val="Default"/>
        <w:jc w:val="center"/>
        <w:rPr>
          <w:b/>
          <w:bCs/>
          <w:sz w:val="28"/>
          <w:szCs w:val="28"/>
        </w:rPr>
      </w:pPr>
      <w:r w:rsidRPr="00E739E6">
        <w:rPr>
          <w:b/>
          <w:bCs/>
          <w:sz w:val="28"/>
          <w:szCs w:val="28"/>
        </w:rPr>
        <w:t>O f e r t a</w:t>
      </w:r>
    </w:p>
    <w:p w:rsidR="006B625F" w:rsidRDefault="006B625F" w:rsidP="002D1D47">
      <w:pPr>
        <w:pStyle w:val="Default"/>
        <w:jc w:val="center"/>
        <w:rPr>
          <w:sz w:val="28"/>
          <w:szCs w:val="28"/>
        </w:rPr>
      </w:pPr>
      <w:r w:rsidRPr="00E739E6">
        <w:rPr>
          <w:sz w:val="28"/>
          <w:szCs w:val="28"/>
        </w:rPr>
        <w:t>Na odśnieżanie dróg na teren</w:t>
      </w:r>
      <w:r>
        <w:rPr>
          <w:sz w:val="28"/>
          <w:szCs w:val="28"/>
        </w:rPr>
        <w:t>ie Gminy Brzeźnio w sezonie 2013/2014</w:t>
      </w:r>
    </w:p>
    <w:p w:rsidR="006B625F" w:rsidRDefault="006B625F" w:rsidP="002D1D47">
      <w:pPr>
        <w:pStyle w:val="Default"/>
        <w:jc w:val="center"/>
        <w:rPr>
          <w:sz w:val="28"/>
          <w:szCs w:val="28"/>
        </w:rPr>
      </w:pPr>
    </w:p>
    <w:p w:rsidR="006B625F" w:rsidRPr="00E739E6" w:rsidRDefault="006B625F" w:rsidP="00EE07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 odpowiedzi na zapytanie ofertowe , składamy ofertę na odśnieżanie  obrębu </w:t>
      </w:r>
      <w:r>
        <w:rPr>
          <w:sz w:val="28"/>
          <w:szCs w:val="28"/>
        </w:rPr>
        <w:br/>
        <w:t>nr ……</w:t>
      </w:r>
    </w:p>
    <w:p w:rsidR="006B625F" w:rsidRPr="00E739E6" w:rsidRDefault="006B625F" w:rsidP="002D1D47">
      <w:pPr>
        <w:pStyle w:val="Default"/>
        <w:rPr>
          <w:sz w:val="28"/>
          <w:szCs w:val="28"/>
        </w:rPr>
      </w:pPr>
    </w:p>
    <w:p w:rsidR="006B625F" w:rsidRDefault="006B625F" w:rsidP="002D1D47">
      <w:pPr>
        <w:pStyle w:val="Default"/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165"/>
        <w:gridCol w:w="2133"/>
        <w:gridCol w:w="3240"/>
      </w:tblGrid>
      <w:tr w:rsidR="006B625F" w:rsidTr="0006277C">
        <w:trPr>
          <w:trHeight w:val="1130"/>
        </w:trPr>
        <w:tc>
          <w:tcPr>
            <w:tcW w:w="570" w:type="dxa"/>
            <w:vAlign w:val="center"/>
          </w:tcPr>
          <w:p w:rsidR="006B625F" w:rsidRPr="00111181" w:rsidRDefault="006B625F" w:rsidP="00731233">
            <w:pPr>
              <w:pStyle w:val="Default"/>
              <w:jc w:val="center"/>
              <w:rPr>
                <w:b/>
                <w:bCs/>
              </w:rPr>
            </w:pPr>
            <w:r w:rsidRPr="00111181">
              <w:rPr>
                <w:b/>
                <w:bCs/>
              </w:rPr>
              <w:t>Lp.</w:t>
            </w:r>
          </w:p>
        </w:tc>
        <w:tc>
          <w:tcPr>
            <w:tcW w:w="3165" w:type="dxa"/>
            <w:vAlign w:val="center"/>
          </w:tcPr>
          <w:p w:rsidR="006B625F" w:rsidRDefault="006B625F" w:rsidP="00731233">
            <w:pPr>
              <w:pStyle w:val="Default"/>
              <w:jc w:val="center"/>
            </w:pPr>
            <w:r w:rsidRPr="00111181">
              <w:rPr>
                <w:b/>
                <w:bCs/>
              </w:rPr>
              <w:t xml:space="preserve">Rodzaj sprzętu </w:t>
            </w:r>
          </w:p>
        </w:tc>
        <w:tc>
          <w:tcPr>
            <w:tcW w:w="2133" w:type="dxa"/>
            <w:vAlign w:val="center"/>
          </w:tcPr>
          <w:p w:rsidR="006B625F" w:rsidRPr="00297D82" w:rsidRDefault="006B625F" w:rsidP="00731233">
            <w:pPr>
              <w:pStyle w:val="Default"/>
              <w:jc w:val="center"/>
            </w:pPr>
            <w:r w:rsidRPr="00111181">
              <w:rPr>
                <w:b/>
                <w:bCs/>
              </w:rPr>
              <w:t>Cena za 1 godz.</w:t>
            </w:r>
          </w:p>
          <w:p w:rsidR="006B625F" w:rsidRDefault="006B625F" w:rsidP="00731233">
            <w:pPr>
              <w:pStyle w:val="Default"/>
              <w:jc w:val="center"/>
            </w:pPr>
            <w:r w:rsidRPr="00111181">
              <w:rPr>
                <w:b/>
                <w:bCs/>
              </w:rPr>
              <w:t>/zł/ brutto</w:t>
            </w:r>
          </w:p>
        </w:tc>
        <w:tc>
          <w:tcPr>
            <w:tcW w:w="3240" w:type="dxa"/>
            <w:vAlign w:val="center"/>
          </w:tcPr>
          <w:p w:rsidR="006B625F" w:rsidRDefault="006B625F" w:rsidP="00731233">
            <w:pPr>
              <w:pStyle w:val="Default"/>
              <w:jc w:val="center"/>
            </w:pPr>
            <w:r>
              <w:t>Ilość sprzętu</w:t>
            </w:r>
          </w:p>
        </w:tc>
      </w:tr>
      <w:tr w:rsidR="006B625F" w:rsidTr="0006277C">
        <w:trPr>
          <w:trHeight w:val="985"/>
        </w:trPr>
        <w:tc>
          <w:tcPr>
            <w:tcW w:w="570" w:type="dxa"/>
            <w:vAlign w:val="center"/>
          </w:tcPr>
          <w:p w:rsidR="006B625F" w:rsidRDefault="006B625F" w:rsidP="00731233">
            <w:pPr>
              <w:pStyle w:val="Default"/>
              <w:jc w:val="center"/>
            </w:pPr>
            <w:r>
              <w:t>1.</w:t>
            </w:r>
          </w:p>
        </w:tc>
        <w:tc>
          <w:tcPr>
            <w:tcW w:w="3165" w:type="dxa"/>
            <w:vAlign w:val="center"/>
          </w:tcPr>
          <w:p w:rsidR="006B625F" w:rsidRDefault="006B625F" w:rsidP="00731233">
            <w:pPr>
              <w:pStyle w:val="Default"/>
              <w:jc w:val="center"/>
            </w:pPr>
            <w:r>
              <w:t xml:space="preserve">Ciągnik o mocy powyżej </w:t>
            </w:r>
          </w:p>
          <w:p w:rsidR="006B625F" w:rsidRDefault="006B625F" w:rsidP="00731233">
            <w:pPr>
              <w:pStyle w:val="Default"/>
              <w:jc w:val="center"/>
            </w:pPr>
            <w:r>
              <w:t>100</w:t>
            </w:r>
            <w:r w:rsidRPr="00297D82">
              <w:t xml:space="preserve"> KM</w:t>
            </w:r>
          </w:p>
        </w:tc>
        <w:tc>
          <w:tcPr>
            <w:tcW w:w="2133" w:type="dxa"/>
            <w:vAlign w:val="center"/>
          </w:tcPr>
          <w:p w:rsidR="006B625F" w:rsidRDefault="006B625F" w:rsidP="00731233">
            <w:pPr>
              <w:pStyle w:val="Default"/>
              <w:jc w:val="center"/>
            </w:pPr>
          </w:p>
          <w:p w:rsidR="006B625F" w:rsidRDefault="006B625F" w:rsidP="00731233">
            <w:pPr>
              <w:pStyle w:val="Default"/>
              <w:jc w:val="center"/>
            </w:pPr>
          </w:p>
          <w:p w:rsidR="006B625F" w:rsidRDefault="006B625F" w:rsidP="00731233">
            <w:pPr>
              <w:pStyle w:val="Default"/>
              <w:jc w:val="center"/>
            </w:pPr>
          </w:p>
          <w:p w:rsidR="006B625F" w:rsidRDefault="006B625F" w:rsidP="00731233">
            <w:pPr>
              <w:pStyle w:val="Default"/>
              <w:jc w:val="center"/>
            </w:pPr>
          </w:p>
        </w:tc>
        <w:tc>
          <w:tcPr>
            <w:tcW w:w="3240" w:type="dxa"/>
            <w:vAlign w:val="center"/>
          </w:tcPr>
          <w:p w:rsidR="006B625F" w:rsidRDefault="006B625F" w:rsidP="00731233">
            <w:pPr>
              <w:pStyle w:val="Default"/>
              <w:jc w:val="center"/>
            </w:pPr>
          </w:p>
        </w:tc>
      </w:tr>
    </w:tbl>
    <w:p w:rsidR="006B625F" w:rsidRDefault="006B625F"/>
    <w:p w:rsidR="006B625F" w:rsidRDefault="006B625F" w:rsidP="00652BAB">
      <w:pPr>
        <w:spacing w:line="360" w:lineRule="auto"/>
        <w:rPr>
          <w:sz w:val="28"/>
          <w:szCs w:val="28"/>
        </w:rPr>
      </w:pPr>
    </w:p>
    <w:p w:rsidR="006B625F" w:rsidRPr="00652BAB" w:rsidRDefault="006B625F" w:rsidP="00652BAB">
      <w:pPr>
        <w:spacing w:line="360" w:lineRule="auto"/>
        <w:rPr>
          <w:sz w:val="28"/>
          <w:szCs w:val="28"/>
        </w:rPr>
      </w:pPr>
      <w:r w:rsidRPr="00652BAB">
        <w:rPr>
          <w:sz w:val="28"/>
          <w:szCs w:val="28"/>
        </w:rPr>
        <w:t>1. Akceptujemy warunki zawarte w zapytaniu ofertowym.</w:t>
      </w:r>
    </w:p>
    <w:p w:rsidR="006B625F" w:rsidRPr="00652BAB" w:rsidRDefault="006B625F" w:rsidP="00652BAB">
      <w:pPr>
        <w:spacing w:line="360" w:lineRule="auto"/>
        <w:rPr>
          <w:sz w:val="28"/>
          <w:szCs w:val="28"/>
        </w:rPr>
      </w:pPr>
      <w:r w:rsidRPr="00652BAB">
        <w:rPr>
          <w:sz w:val="28"/>
          <w:szCs w:val="28"/>
        </w:rPr>
        <w:t>2. W przypadku wybrania naszej oferty zobowiązujemy się do zawarcia umowy w terminie do 20.12.2013 roku.</w:t>
      </w:r>
    </w:p>
    <w:p w:rsidR="006B625F" w:rsidRPr="00652BAB" w:rsidRDefault="006B625F" w:rsidP="00652BAB">
      <w:pPr>
        <w:spacing w:line="360" w:lineRule="auto"/>
        <w:rPr>
          <w:sz w:val="28"/>
          <w:szCs w:val="28"/>
        </w:rPr>
      </w:pPr>
    </w:p>
    <w:p w:rsidR="006B625F" w:rsidRPr="00652BAB" w:rsidRDefault="006B625F" w:rsidP="00652BAB">
      <w:pPr>
        <w:spacing w:line="360" w:lineRule="auto"/>
        <w:rPr>
          <w:sz w:val="28"/>
          <w:szCs w:val="28"/>
        </w:rPr>
      </w:pPr>
    </w:p>
    <w:p w:rsidR="006B625F" w:rsidRPr="00652BAB" w:rsidRDefault="006B625F" w:rsidP="00652BAB">
      <w:pPr>
        <w:spacing w:line="360" w:lineRule="auto"/>
        <w:rPr>
          <w:sz w:val="28"/>
          <w:szCs w:val="28"/>
        </w:rPr>
      </w:pPr>
    </w:p>
    <w:p w:rsidR="006B625F" w:rsidRPr="00652BAB" w:rsidRDefault="006B625F" w:rsidP="00652BAB">
      <w:pPr>
        <w:spacing w:line="360" w:lineRule="auto"/>
        <w:rPr>
          <w:sz w:val="28"/>
          <w:szCs w:val="28"/>
        </w:rPr>
      </w:pPr>
    </w:p>
    <w:p w:rsidR="006B625F" w:rsidRDefault="006B625F">
      <w:r>
        <w:t xml:space="preserve">                                                                     </w:t>
      </w:r>
    </w:p>
    <w:p w:rsidR="006B625F" w:rsidRDefault="006B625F">
      <w:r>
        <w:t>…………………….data ……………                         ………………………………………..</w:t>
      </w:r>
    </w:p>
    <w:p w:rsidR="006B625F" w:rsidRDefault="006B625F">
      <w:r>
        <w:t xml:space="preserve">                                                                                                Podpis i pieczęć oferenta </w:t>
      </w:r>
    </w:p>
    <w:sectPr w:rsidR="006B625F" w:rsidSect="00FE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D47"/>
    <w:rsid w:val="0006277C"/>
    <w:rsid w:val="000D2DC3"/>
    <w:rsid w:val="00111181"/>
    <w:rsid w:val="00114204"/>
    <w:rsid w:val="00297D82"/>
    <w:rsid w:val="002D1D47"/>
    <w:rsid w:val="00415CB4"/>
    <w:rsid w:val="00554526"/>
    <w:rsid w:val="00652BAB"/>
    <w:rsid w:val="006A6DF1"/>
    <w:rsid w:val="006B625F"/>
    <w:rsid w:val="00731233"/>
    <w:rsid w:val="007B42B7"/>
    <w:rsid w:val="00C77243"/>
    <w:rsid w:val="00CC7A67"/>
    <w:rsid w:val="00CE6A8E"/>
    <w:rsid w:val="00E739E6"/>
    <w:rsid w:val="00EE07E4"/>
    <w:rsid w:val="00FC79A1"/>
    <w:rsid w:val="00FE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D1D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113</Words>
  <Characters>678</Characters>
  <Application>Microsoft Office Outlook</Application>
  <DocSecurity>0</DocSecurity>
  <Lines>0</Lines>
  <Paragraphs>0</Paragraphs>
  <ScaleCrop>false</ScaleCrop>
  <Company>GrzegorzP01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</dc:title>
  <dc:subject/>
  <dc:creator>andrzejandrych</dc:creator>
  <cp:keywords/>
  <dc:description/>
  <cp:lastModifiedBy>GrzegorzP01</cp:lastModifiedBy>
  <cp:revision>2</cp:revision>
  <dcterms:created xsi:type="dcterms:W3CDTF">2013-12-04T14:59:00Z</dcterms:created>
  <dcterms:modified xsi:type="dcterms:W3CDTF">2013-12-04T14:59:00Z</dcterms:modified>
</cp:coreProperties>
</file>