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7" w:type="dxa"/>
        <w:tblInd w:w="-62" w:type="dxa"/>
        <w:tblLayout w:type="fixed"/>
        <w:tblCellMar>
          <w:left w:w="180" w:type="dxa"/>
          <w:right w:w="180" w:type="dxa"/>
        </w:tblCellMar>
        <w:tblLook w:val="0080" w:firstRow="0" w:lastRow="0" w:firstColumn="1" w:lastColumn="0" w:noHBand="0" w:noVBand="0"/>
      </w:tblPr>
      <w:tblGrid>
        <w:gridCol w:w="61"/>
        <w:gridCol w:w="349"/>
        <w:gridCol w:w="1122"/>
        <w:gridCol w:w="1074"/>
        <w:gridCol w:w="1567"/>
        <w:gridCol w:w="284"/>
        <w:gridCol w:w="708"/>
        <w:gridCol w:w="987"/>
        <w:gridCol w:w="6"/>
        <w:gridCol w:w="984"/>
        <w:gridCol w:w="858"/>
        <w:gridCol w:w="68"/>
        <w:gridCol w:w="71"/>
        <w:gridCol w:w="287"/>
        <w:gridCol w:w="213"/>
        <w:gridCol w:w="611"/>
        <w:gridCol w:w="1679"/>
        <w:gridCol w:w="48"/>
        <w:gridCol w:w="530"/>
      </w:tblGrid>
      <w:tr w:rsidR="000042C3" w:rsidTr="004B3848">
        <w:trPr>
          <w:cantSplit/>
          <w:trHeight w:hRule="exact" w:val="629"/>
        </w:trPr>
        <w:tc>
          <w:tcPr>
            <w:tcW w:w="7142" w:type="dxa"/>
            <w:gridSpan w:val="10"/>
            <w:shd w:val="clear" w:color="auto" w:fill="auto"/>
            <w:vAlign w:val="center"/>
          </w:tcPr>
          <w:p w:rsidR="000042C3" w:rsidRDefault="006414DF" w:rsidP="006414DF">
            <w:pPr>
              <w:tabs>
                <w:tab w:val="left" w:pos="405"/>
                <w:tab w:val="center" w:pos="1758"/>
              </w:tabs>
              <w:rPr>
                <w:sz w:val="16"/>
                <w:lang w:val="de-DE"/>
              </w:rPr>
            </w:pPr>
            <w:r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042C3" w:rsidRDefault="000042C3" w:rsidP="000042C3">
            <w:pPr>
              <w:rPr>
                <w:b/>
                <w:bCs/>
                <w:sz w:val="14"/>
                <w:lang w:val="pl-PL"/>
              </w:rPr>
            </w:pPr>
          </w:p>
        </w:tc>
        <w:tc>
          <w:tcPr>
            <w:tcW w:w="3368" w:type="dxa"/>
            <w:gridSpan w:val="6"/>
            <w:shd w:val="clear" w:color="auto" w:fill="auto"/>
          </w:tcPr>
          <w:p w:rsidR="000042C3" w:rsidRPr="001F2F3E" w:rsidRDefault="008628F5" w:rsidP="008D1BE3">
            <w:pPr>
              <w:tabs>
                <w:tab w:val="left" w:pos="405"/>
                <w:tab w:val="center" w:pos="1758"/>
              </w:tabs>
              <w:rPr>
                <w:sz w:val="16"/>
                <w:szCs w:val="16"/>
                <w:lang w:val="pl-PL"/>
              </w:rPr>
            </w:pPr>
            <w:r>
              <w:rPr>
                <w:sz w:val="14"/>
                <w:lang w:val="pl-PL"/>
              </w:rPr>
              <w:t xml:space="preserve">        </w:t>
            </w:r>
            <w:r w:rsidR="001F2F3E">
              <w:rPr>
                <w:sz w:val="14"/>
                <w:lang w:val="pl-PL"/>
              </w:rPr>
              <w:t>Załącznik do uchwały nr</w:t>
            </w:r>
            <w:r>
              <w:rPr>
                <w:sz w:val="14"/>
                <w:lang w:val="pl-PL"/>
              </w:rPr>
              <w:t xml:space="preserve"> XVI/88/2015</w:t>
            </w:r>
            <w:r w:rsidR="001F2F3E">
              <w:rPr>
                <w:sz w:val="14"/>
                <w:lang w:val="pl-PL"/>
              </w:rPr>
              <w:br/>
            </w:r>
            <w:r w:rsidR="001F2F3E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</w:t>
            </w:r>
            <w:r w:rsidR="00DF7F9A">
              <w:rPr>
                <w:sz w:val="16"/>
                <w:szCs w:val="16"/>
                <w:lang w:val="pl-PL"/>
              </w:rPr>
              <w:t>Rady Gminy Brzeźnio</w:t>
            </w:r>
            <w:r>
              <w:rPr>
                <w:sz w:val="16"/>
                <w:szCs w:val="16"/>
                <w:lang w:val="pl-PL"/>
              </w:rPr>
              <w:br/>
              <w:t xml:space="preserve">                </w:t>
            </w:r>
            <w:r w:rsidR="001F2F3E">
              <w:rPr>
                <w:sz w:val="16"/>
                <w:szCs w:val="16"/>
                <w:lang w:val="pl-PL"/>
              </w:rPr>
              <w:t xml:space="preserve"> z dnia 30 listopada 2015 r.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372"/>
        </w:trPr>
        <w:tc>
          <w:tcPr>
            <w:tcW w:w="10977" w:type="dxa"/>
            <w:gridSpan w:val="18"/>
            <w:shd w:val="clear" w:color="auto" w:fill="auto"/>
          </w:tcPr>
          <w:p w:rsidR="000042C3" w:rsidRDefault="000042C3" w:rsidP="000042C3">
            <w:pPr>
              <w:pStyle w:val="Tytul03"/>
              <w:tabs>
                <w:tab w:val="left" w:pos="3017"/>
              </w:tabs>
              <w:spacing w:line="320" w:lineRule="exact"/>
              <w:ind w:left="-185" w:right="-29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DEKLARACJA O WYSOKOŚCI OPŁATY ZA GOSPODAROWANIE ODPADAMI KOMUNALNYMI</w:t>
            </w:r>
          </w:p>
          <w:p w:rsidR="000042C3" w:rsidRDefault="000042C3" w:rsidP="000042C3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</w:p>
          <w:p w:rsidR="000042C3" w:rsidRDefault="000042C3" w:rsidP="000042C3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</w:p>
          <w:p w:rsidR="000042C3" w:rsidRDefault="000042C3" w:rsidP="000042C3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0042C3" w:rsidRDefault="000042C3" w:rsidP="000042C3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0042C3" w:rsidRDefault="000042C3" w:rsidP="000042C3">
            <w:pPr>
              <w:pStyle w:val="Tytul03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0042C3" w:rsidTr="004B3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61" w:type="dxa"/>
          <w:wAfter w:w="578" w:type="dxa"/>
          <w:trHeight w:hRule="exact" w:val="80"/>
        </w:trPr>
        <w:tc>
          <w:tcPr>
            <w:tcW w:w="10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3" w:rsidRDefault="000042C3" w:rsidP="000042C3">
            <w:pPr>
              <w:rPr>
                <w:lang w:val="pl-PL"/>
              </w:rPr>
            </w:pPr>
          </w:p>
        </w:tc>
      </w:tr>
      <w:tr w:rsidR="000042C3" w:rsidTr="00EC0E85">
        <w:trPr>
          <w:gridAfter w:val="1"/>
          <w:wAfter w:w="530" w:type="dxa"/>
          <w:cantSplit/>
          <w:trHeight w:hRule="exact" w:val="319"/>
        </w:trPr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0042C3" w:rsidRPr="003D735C" w:rsidRDefault="000042C3" w:rsidP="000042C3">
            <w:pPr>
              <w:pStyle w:val="Objanienie"/>
              <w:ind w:left="-118" w:right="-119" w:firstLine="118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3D735C">
              <w:rPr>
                <w:rFonts w:ascii="Arial" w:hAnsi="Arial" w:cs="Arial"/>
                <w:sz w:val="13"/>
                <w:szCs w:val="13"/>
                <w:lang w:val="pl-PL"/>
              </w:rPr>
              <w:t>Podstawa prawna:</w:t>
            </w:r>
          </w:p>
        </w:tc>
        <w:tc>
          <w:tcPr>
            <w:tcW w:w="9445" w:type="dxa"/>
            <w:gridSpan w:val="15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42C3" w:rsidRPr="003D735C" w:rsidRDefault="000042C3" w:rsidP="000042C3">
            <w:pPr>
              <w:pStyle w:val="Objanienie"/>
              <w:ind w:left="-99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3D735C">
              <w:rPr>
                <w:rFonts w:ascii="Arial" w:hAnsi="Arial" w:cs="Arial"/>
                <w:sz w:val="13"/>
                <w:szCs w:val="13"/>
                <w:lang w:val="pl-PL"/>
              </w:rPr>
              <w:t>Ustawa z dnia 13 września 1996 r. o utrzymaniu czystości i porządku w gminach (t.j. Dz. U. z 2013 r. poz. 1399 z późn. zm.).</w:t>
            </w:r>
          </w:p>
        </w:tc>
      </w:tr>
      <w:tr w:rsidR="000042C3" w:rsidTr="00992F6E">
        <w:trPr>
          <w:gridAfter w:val="1"/>
          <w:wAfter w:w="530" w:type="dxa"/>
          <w:cantSplit/>
          <w:trHeight w:hRule="exact" w:val="280"/>
        </w:trPr>
        <w:tc>
          <w:tcPr>
            <w:tcW w:w="1532" w:type="dxa"/>
            <w:gridSpan w:val="3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0042C3" w:rsidRPr="003D735C" w:rsidRDefault="000042C3" w:rsidP="000042C3">
            <w:pPr>
              <w:pStyle w:val="Objanienie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3D735C">
              <w:rPr>
                <w:rFonts w:ascii="Arial" w:hAnsi="Arial" w:cs="Arial"/>
                <w:sz w:val="13"/>
                <w:szCs w:val="13"/>
                <w:lang w:val="pl-PL"/>
              </w:rPr>
              <w:t>Składający:</w:t>
            </w:r>
          </w:p>
        </w:tc>
        <w:tc>
          <w:tcPr>
            <w:tcW w:w="9445" w:type="dxa"/>
            <w:gridSpan w:val="15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0042C3" w:rsidRPr="003D735C" w:rsidRDefault="000042C3" w:rsidP="00EC0E85">
            <w:pPr>
              <w:pStyle w:val="Objanienie"/>
              <w:ind w:left="-96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3D735C">
              <w:rPr>
                <w:rFonts w:ascii="Arial" w:hAnsi="Arial" w:cs="Arial"/>
                <w:sz w:val="13"/>
                <w:szCs w:val="13"/>
                <w:lang w:val="pl-PL"/>
              </w:rPr>
              <w:t>Formularz przeznaczony dla właścicieli nieruchomości zamieszkałych</w:t>
            </w:r>
            <w:r w:rsidR="00790B08">
              <w:rPr>
                <w:rFonts w:ascii="Arial" w:hAnsi="Arial" w:cs="Arial"/>
                <w:sz w:val="13"/>
                <w:szCs w:val="13"/>
                <w:lang w:val="pl-PL"/>
              </w:rPr>
              <w:t xml:space="preserve"> oraz</w:t>
            </w:r>
            <w:r w:rsidRPr="003D735C">
              <w:rPr>
                <w:rFonts w:ascii="Arial" w:hAnsi="Arial" w:cs="Arial"/>
                <w:sz w:val="13"/>
                <w:szCs w:val="13"/>
                <w:lang w:val="pl-PL"/>
              </w:rPr>
              <w:t xml:space="preserve"> właścicieli nieruchomości niezamieszkałych 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 xml:space="preserve">położonych na terenie Gminy </w:t>
            </w:r>
            <w:r w:rsidR="00DF7F9A">
              <w:rPr>
                <w:rFonts w:ascii="Arial" w:hAnsi="Arial" w:cs="Arial"/>
                <w:sz w:val="13"/>
                <w:szCs w:val="13"/>
                <w:lang w:val="pl-PL"/>
              </w:rPr>
              <w:t>Brzeźnio</w:t>
            </w:r>
          </w:p>
        </w:tc>
      </w:tr>
      <w:tr w:rsidR="000042C3" w:rsidTr="00EC0E85">
        <w:trPr>
          <w:gridAfter w:val="1"/>
          <w:wAfter w:w="530" w:type="dxa"/>
          <w:cantSplit/>
          <w:trHeight w:hRule="exact" w:val="423"/>
        </w:trPr>
        <w:tc>
          <w:tcPr>
            <w:tcW w:w="1532" w:type="dxa"/>
            <w:gridSpan w:val="3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0042C3" w:rsidRPr="003D735C" w:rsidRDefault="000042C3" w:rsidP="000042C3">
            <w:pPr>
              <w:pStyle w:val="Objanienie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3D735C">
              <w:rPr>
                <w:rFonts w:ascii="Arial" w:hAnsi="Arial" w:cs="Arial"/>
                <w:sz w:val="13"/>
                <w:szCs w:val="13"/>
                <w:lang w:val="pl-PL"/>
              </w:rPr>
              <w:t>Termin składania:</w:t>
            </w:r>
          </w:p>
        </w:tc>
        <w:tc>
          <w:tcPr>
            <w:tcW w:w="9445" w:type="dxa"/>
            <w:gridSpan w:val="15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0042C3" w:rsidRPr="003D735C" w:rsidRDefault="000042C3" w:rsidP="000042C3">
            <w:pPr>
              <w:pStyle w:val="Objanienie"/>
              <w:ind w:left="-99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3D735C">
              <w:rPr>
                <w:rFonts w:ascii="Arial" w:hAnsi="Arial" w:cs="Arial"/>
                <w:sz w:val="13"/>
                <w:szCs w:val="13"/>
                <w:lang w:val="pl-PL"/>
              </w:rPr>
              <w:t>W terminie 14 dni od dnia zamieszkania na danej nieruchomości pierwszego mieszkańca lub powstania na danej ni</w:t>
            </w:r>
            <w:r w:rsidR="00EC0E85">
              <w:rPr>
                <w:rFonts w:ascii="Arial" w:hAnsi="Arial" w:cs="Arial"/>
                <w:sz w:val="13"/>
                <w:szCs w:val="13"/>
                <w:lang w:val="pl-PL"/>
              </w:rPr>
              <w:t>eruchomości odpadów komunal</w:t>
            </w:r>
            <w:r w:rsidR="008D1BE3">
              <w:rPr>
                <w:rFonts w:ascii="Arial" w:hAnsi="Arial" w:cs="Arial"/>
                <w:sz w:val="13"/>
                <w:szCs w:val="13"/>
                <w:lang w:val="pl-PL"/>
              </w:rPr>
              <w:t>nych; 14 dni od dnia zaistnienia</w:t>
            </w:r>
            <w:r w:rsidR="00EC0E85">
              <w:rPr>
                <w:rFonts w:ascii="Arial" w:hAnsi="Arial" w:cs="Arial"/>
                <w:sz w:val="13"/>
                <w:szCs w:val="13"/>
                <w:lang w:val="pl-PL"/>
              </w:rPr>
              <w:t xml:space="preserve"> zmian mających wpływ na wysokość opłaty 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223"/>
        </w:trPr>
        <w:tc>
          <w:tcPr>
            <w:tcW w:w="1532" w:type="dxa"/>
            <w:gridSpan w:val="3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0042C3" w:rsidRPr="003D735C" w:rsidRDefault="000042C3" w:rsidP="000042C3">
            <w:pPr>
              <w:pStyle w:val="Objanienie"/>
              <w:spacing w:line="220" w:lineRule="exact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3D735C">
              <w:rPr>
                <w:rFonts w:ascii="Arial" w:hAnsi="Arial" w:cs="Arial"/>
                <w:sz w:val="13"/>
                <w:szCs w:val="13"/>
                <w:lang w:val="pl-PL"/>
              </w:rPr>
              <w:t>Miejsce składania:</w:t>
            </w:r>
          </w:p>
        </w:tc>
        <w:tc>
          <w:tcPr>
            <w:tcW w:w="9445" w:type="dxa"/>
            <w:gridSpan w:val="15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0042C3" w:rsidRPr="003D735C" w:rsidRDefault="00DF7F9A" w:rsidP="000042C3">
            <w:pPr>
              <w:pStyle w:val="Objanienie"/>
              <w:ind w:left="-99"/>
              <w:rPr>
                <w:rFonts w:ascii="Arial" w:hAnsi="Arial" w:cs="Arial"/>
                <w:sz w:val="13"/>
                <w:szCs w:val="13"/>
                <w:lang w:val="pl-PL"/>
              </w:rPr>
            </w:pPr>
            <w:r>
              <w:rPr>
                <w:rFonts w:ascii="Arial" w:hAnsi="Arial" w:cs="Arial"/>
                <w:sz w:val="13"/>
                <w:szCs w:val="13"/>
                <w:lang w:val="pl-PL"/>
              </w:rPr>
              <w:t>Urząd Gminy Brzeźnio,98-275 Brzeźnio, ul. Wspólna 44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407"/>
        </w:trPr>
        <w:tc>
          <w:tcPr>
            <w:tcW w:w="10977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pStyle w:val="Tytusekcji3"/>
              <w:keepNext w:val="0"/>
              <w:tabs>
                <w:tab w:val="left" w:pos="10440"/>
              </w:tabs>
              <w:spacing w:before="10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8628F5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ORGAN WŁAŚCIWY DO ZŁOŻENIA DEKLARACJI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716"/>
        </w:trPr>
        <w:tc>
          <w:tcPr>
            <w:tcW w:w="410" w:type="dxa"/>
            <w:gridSpan w:val="2"/>
            <w:tcBorders>
              <w:left w:val="single" w:sz="6" w:space="0" w:color="auto"/>
              <w:bottom w:val="single" w:sz="6" w:space="0" w:color="000000"/>
            </w:tcBorders>
            <w:shd w:val="clear" w:color="auto" w:fill="D9D9D9"/>
          </w:tcPr>
          <w:p w:rsidR="000042C3" w:rsidRDefault="000042C3" w:rsidP="000042C3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567" w:type="dxa"/>
            <w:gridSpan w:val="1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0042C3" w:rsidRPr="00522E85" w:rsidRDefault="00DF7F9A" w:rsidP="000042C3">
            <w:pPr>
              <w:pStyle w:val="Nagwekpola"/>
              <w:spacing w:before="20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WÓJT GMINY BRZEŹNIO</w:t>
            </w:r>
          </w:p>
          <w:p w:rsidR="000042C3" w:rsidRPr="00522E85" w:rsidRDefault="00DF7F9A" w:rsidP="000042C3">
            <w:pPr>
              <w:pStyle w:val="Nagwekpola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ul. Wspólna 44</w:t>
            </w:r>
          </w:p>
          <w:p w:rsidR="000042C3" w:rsidRPr="00522E85" w:rsidRDefault="00DF7F9A" w:rsidP="000042C3">
            <w:pPr>
              <w:pStyle w:val="Nagwekpola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98-275 Brzeźnio</w:t>
            </w:r>
          </w:p>
          <w:p w:rsidR="000042C3" w:rsidRDefault="000042C3" w:rsidP="000042C3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0042C3" w:rsidTr="004B3848">
        <w:trPr>
          <w:gridAfter w:val="1"/>
          <w:wAfter w:w="530" w:type="dxa"/>
          <w:cantSplit/>
          <w:trHeight w:hRule="exact" w:val="397"/>
        </w:trPr>
        <w:tc>
          <w:tcPr>
            <w:tcW w:w="10977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042C3" w:rsidRPr="00A2790E" w:rsidRDefault="000042C3" w:rsidP="000042C3">
            <w:pPr>
              <w:pStyle w:val="Tytusekcji3"/>
              <w:keepNext w:val="0"/>
              <w:spacing w:before="20" w:line="280" w:lineRule="exact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8628F5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. CEL ZŁOŻENIA DEKLARACJI </w:t>
            </w:r>
            <w:r w:rsidRPr="007B7FCB">
              <w:rPr>
                <w:rFonts w:ascii="Arial" w:hAnsi="Arial"/>
                <w:b w:val="0"/>
                <w:sz w:val="14"/>
                <w:szCs w:val="14"/>
                <w:lang w:val="pl-PL"/>
              </w:rPr>
              <w:t>(zaznaczyć właściwy kwadrat)</w:t>
            </w:r>
          </w:p>
          <w:p w:rsidR="000042C3" w:rsidRDefault="000042C3" w:rsidP="000042C3">
            <w:pPr>
              <w:pStyle w:val="Tytusekcji"/>
              <w:spacing w:line="160" w:lineRule="exact"/>
              <w:rPr>
                <w:lang w:val="pl-PL"/>
              </w:rPr>
            </w:pPr>
          </w:p>
        </w:tc>
      </w:tr>
      <w:tr w:rsidR="000042C3" w:rsidTr="004B3848">
        <w:trPr>
          <w:gridAfter w:val="1"/>
          <w:wAfter w:w="530" w:type="dxa"/>
          <w:cantSplit/>
          <w:trHeight w:hRule="exact" w:val="1443"/>
        </w:trPr>
        <w:tc>
          <w:tcPr>
            <w:tcW w:w="410" w:type="dxa"/>
            <w:gridSpan w:val="2"/>
            <w:tcBorders>
              <w:left w:val="single" w:sz="6" w:space="0" w:color="auto"/>
              <w:bottom w:val="single" w:sz="6" w:space="0" w:color="000000"/>
            </w:tcBorders>
            <w:shd w:val="clear" w:color="auto" w:fill="D9D9D9"/>
          </w:tcPr>
          <w:p w:rsidR="000042C3" w:rsidRDefault="000042C3" w:rsidP="000042C3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56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before="80"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Okoliczności powodujące obowiązek złożenia </w:t>
            </w:r>
            <w:r w:rsidR="00A71CC3">
              <w:rPr>
                <w:rFonts w:ascii="Arial" w:hAnsi="Arial"/>
                <w:lang w:val="pl-PL"/>
              </w:rPr>
              <w:t>deklaracji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042C3" w:rsidRDefault="000042C3" w:rsidP="000042C3">
            <w:pPr>
              <w:spacing w:before="60" w:line="240" w:lineRule="exact"/>
              <w:ind w:right="-18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2"/>
            </w:r>
            <w:r>
              <w:rPr>
                <w:rFonts w:ascii="Arial" w:hAnsi="Arial"/>
                <w:spacing w:val="-4"/>
                <w:sz w:val="16"/>
                <w:lang w:val="pl-PL"/>
              </w:rPr>
              <w:t xml:space="preserve">pierwsza deklaracja (data powstania obowiązku: </w:t>
            </w:r>
            <w:r>
              <w:rPr>
                <w:rFonts w:ascii="Arial" w:hAnsi="Arial"/>
                <w:spacing w:val="-4"/>
                <w:sz w:val="10"/>
                <w:lang w:val="pl-PL"/>
              </w:rPr>
              <w:t>…………………………….……………………</w:t>
            </w:r>
            <w:r>
              <w:rPr>
                <w:rFonts w:ascii="Arial" w:hAnsi="Arial"/>
                <w:spacing w:val="-4"/>
                <w:sz w:val="16"/>
                <w:szCs w:val="16"/>
                <w:lang w:val="pl-PL"/>
              </w:rPr>
              <w:t>)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  <w:p w:rsidR="000042C3" w:rsidRDefault="000042C3" w:rsidP="000042C3">
            <w:pPr>
              <w:spacing w:before="60" w:line="240" w:lineRule="exact"/>
              <w:ind w:right="-18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2"/>
            </w:r>
            <w:r>
              <w:rPr>
                <w:rFonts w:ascii="Arial" w:hAnsi="Arial"/>
                <w:spacing w:val="-4"/>
                <w:sz w:val="16"/>
                <w:lang w:val="pl-PL"/>
              </w:rPr>
              <w:t xml:space="preserve">nowa deklaracja (data zaistnienia zmiany: </w:t>
            </w:r>
            <w:r>
              <w:rPr>
                <w:rFonts w:ascii="Arial" w:hAnsi="Arial"/>
                <w:spacing w:val="-4"/>
                <w:sz w:val="10"/>
                <w:lang w:val="pl-PL"/>
              </w:rPr>
              <w:t>…………………………….……………………</w:t>
            </w:r>
            <w:r>
              <w:rPr>
                <w:rFonts w:ascii="Arial" w:hAnsi="Arial"/>
                <w:spacing w:val="-4"/>
                <w:sz w:val="16"/>
                <w:szCs w:val="16"/>
                <w:lang w:val="pl-PL"/>
              </w:rPr>
              <w:t>)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  <w:p w:rsidR="000042C3" w:rsidRDefault="000042C3" w:rsidP="000042C3">
            <w:pPr>
              <w:spacing w:before="60" w:line="240" w:lineRule="exact"/>
              <w:ind w:right="-18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2"/>
            </w:r>
            <w:r>
              <w:rPr>
                <w:rFonts w:ascii="Arial" w:hAnsi="Arial"/>
                <w:spacing w:val="-4"/>
                <w:sz w:val="16"/>
                <w:lang w:val="pl-PL"/>
              </w:rPr>
              <w:t xml:space="preserve">korekta deklaracji, do której należy dołączyć pisemne uzasadnienie przyczyn korekty (okres którego dotyczy korekta: </w:t>
            </w:r>
            <w:r>
              <w:rPr>
                <w:rFonts w:ascii="Arial" w:hAnsi="Arial"/>
                <w:spacing w:val="-4"/>
                <w:sz w:val="10"/>
                <w:lang w:val="pl-PL"/>
              </w:rPr>
              <w:t>………………………………….……………………</w:t>
            </w:r>
            <w:r>
              <w:rPr>
                <w:rFonts w:ascii="Arial" w:hAnsi="Arial"/>
                <w:spacing w:val="-4"/>
                <w:sz w:val="16"/>
                <w:szCs w:val="16"/>
                <w:lang w:val="pl-PL"/>
              </w:rPr>
              <w:t>)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  <w:p w:rsidR="000042C3" w:rsidRDefault="000042C3" w:rsidP="000042C3">
            <w:pPr>
              <w:spacing w:before="60" w:line="240" w:lineRule="exact"/>
              <w:ind w:right="-18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2"/>
            </w:r>
            <w:r>
              <w:rPr>
                <w:rFonts w:ascii="Arial" w:hAnsi="Arial"/>
                <w:spacing w:val="-4"/>
                <w:sz w:val="16"/>
                <w:lang w:val="pl-PL"/>
              </w:rPr>
              <w:t>wygaśnięcie obowiązku (data wygaśnięcia obowiązku:</w:t>
            </w:r>
            <w:r>
              <w:rPr>
                <w:rFonts w:ascii="Arial" w:hAnsi="Arial"/>
                <w:spacing w:val="-4"/>
                <w:sz w:val="10"/>
                <w:lang w:val="pl-PL"/>
              </w:rPr>
              <w:t xml:space="preserve"> …………………………….……………………</w:t>
            </w:r>
            <w:r>
              <w:rPr>
                <w:rFonts w:ascii="Arial" w:hAnsi="Arial"/>
                <w:spacing w:val="-4"/>
                <w:sz w:val="16"/>
                <w:szCs w:val="16"/>
                <w:lang w:val="pl-PL"/>
              </w:rPr>
              <w:t>)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  <w:p w:rsidR="000042C3" w:rsidRPr="008622CD" w:rsidRDefault="000042C3" w:rsidP="000042C3">
            <w:pPr>
              <w:spacing w:before="60" w:line="260" w:lineRule="exact"/>
              <w:ind w:right="-181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</w:tc>
      </w:tr>
      <w:tr w:rsidR="000042C3" w:rsidTr="004B3848">
        <w:trPr>
          <w:gridAfter w:val="1"/>
          <w:wAfter w:w="530" w:type="dxa"/>
          <w:cantSplit/>
          <w:trHeight w:hRule="exact" w:val="400"/>
        </w:trPr>
        <w:tc>
          <w:tcPr>
            <w:tcW w:w="10977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pStyle w:val="Tytusekcji"/>
              <w:spacing w:before="8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8628F5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825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56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042C3" w:rsidRDefault="000042C3" w:rsidP="000042C3">
            <w:pPr>
              <w:ind w:right="-149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2"/>
            </w:r>
            <w:r>
              <w:rPr>
                <w:rFonts w:ascii="Arial" w:hAnsi="Arial"/>
                <w:sz w:val="16"/>
                <w:lang w:val="pl-PL"/>
              </w:rPr>
              <w:t xml:space="preserve">właściciel/współwłaściciel   </w:t>
            </w:r>
            <w:r w:rsidRPr="007B7FCB">
              <w:rPr>
                <w:rFonts w:ascii="Arial" w:hAnsi="Arial"/>
                <w:sz w:val="28"/>
                <w:szCs w:val="28"/>
                <w:lang w:val="pl-PL"/>
              </w:rPr>
              <w:sym w:font="Wingdings" w:char="F072"/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użytkownik wieczysty   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position w:val="2"/>
                <w:sz w:val="28"/>
              </w:rPr>
              <w:sym w:font="Wingdings" w:char="F072"/>
            </w:r>
            <w:r>
              <w:rPr>
                <w:rFonts w:ascii="Arial" w:hAnsi="Arial"/>
                <w:sz w:val="16"/>
                <w:lang w:val="pl-PL"/>
              </w:rPr>
              <w:t>inny podmiot władający nieruchomością</w:t>
            </w:r>
          </w:p>
          <w:p w:rsidR="000042C3" w:rsidRDefault="000042C3" w:rsidP="000042C3">
            <w:pPr>
              <w:ind w:right="-149"/>
              <w:rPr>
                <w:rFonts w:ascii="Arial" w:hAnsi="Arial"/>
                <w:sz w:val="16"/>
                <w:lang w:val="pl-PL"/>
              </w:rPr>
            </w:pPr>
            <w:r w:rsidRPr="007B7FCB">
              <w:rPr>
                <w:rFonts w:ascii="Arial" w:hAnsi="Arial"/>
                <w:sz w:val="28"/>
                <w:szCs w:val="28"/>
                <w:lang w:val="pl-PL"/>
              </w:rPr>
              <w:sym w:font="Wingdings" w:char="F072"/>
            </w:r>
            <w:r>
              <w:rPr>
                <w:rFonts w:ascii="Arial" w:hAnsi="Arial"/>
                <w:sz w:val="16"/>
                <w:szCs w:val="16"/>
                <w:lang w:val="pl-PL"/>
              </w:rPr>
              <w:t>jednostka organizacyjna i osoba posiadająca nieruchomość w zarządzie lub użytkowaniu</w:t>
            </w:r>
            <w:r>
              <w:rPr>
                <w:rFonts w:ascii="Arial" w:hAnsi="Arial"/>
                <w:sz w:val="28"/>
                <w:szCs w:val="28"/>
                <w:lang w:val="pl-PL"/>
              </w:rPr>
              <w:t xml:space="preserve">   </w:t>
            </w:r>
          </w:p>
          <w:p w:rsidR="000042C3" w:rsidRDefault="000042C3" w:rsidP="000042C3">
            <w:pPr>
              <w:jc w:val="center"/>
              <w:rPr>
                <w:rFonts w:ascii="Arial" w:hAnsi="Arial"/>
                <w:sz w:val="16"/>
                <w:lang w:val="pl-PL"/>
              </w:rPr>
            </w:pPr>
          </w:p>
          <w:p w:rsidR="000042C3" w:rsidRDefault="000042C3" w:rsidP="000042C3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0042C3" w:rsidTr="004B3848">
        <w:trPr>
          <w:gridAfter w:val="1"/>
          <w:wAfter w:w="530" w:type="dxa"/>
          <w:cantSplit/>
          <w:trHeight w:hRule="exact" w:val="532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56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Pr="00341AF0" w:rsidRDefault="000042C3" w:rsidP="000042C3">
            <w:pPr>
              <w:pStyle w:val="Nagwekpola"/>
              <w:spacing w:before="40" w:line="160" w:lineRule="exact"/>
              <w:rPr>
                <w:rFonts w:ascii="Arial" w:hAnsi="Arial"/>
                <w:lang w:val="pl-PL"/>
              </w:rPr>
            </w:pPr>
            <w:r w:rsidRPr="00341AF0">
              <w:rPr>
                <w:rFonts w:ascii="Arial" w:hAnsi="Arial"/>
                <w:lang w:val="pl-PL"/>
              </w:rPr>
              <w:t xml:space="preserve">Rodzaj podmiotu </w:t>
            </w:r>
            <w:r w:rsidRPr="00341AF0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042C3" w:rsidRPr="00341AF0" w:rsidRDefault="000042C3" w:rsidP="000042C3">
            <w:pPr>
              <w:pStyle w:val="Tytubloku"/>
              <w:spacing w:before="60" w:line="240" w:lineRule="exact"/>
              <w:rPr>
                <w:rFonts w:ascii="Arial" w:hAnsi="Arial"/>
                <w:sz w:val="16"/>
                <w:lang w:val="pl-PL"/>
              </w:rPr>
            </w:pPr>
            <w:r w:rsidRPr="00341AF0">
              <w:rPr>
                <w:rFonts w:ascii="Arial" w:hAnsi="Arial"/>
                <w:position w:val="2"/>
                <w:sz w:val="28"/>
              </w:rPr>
              <w:sym w:font="Wingdings" w:char="F072"/>
            </w:r>
            <w:r w:rsidRPr="00341AF0">
              <w:rPr>
                <w:rFonts w:ascii="Arial" w:hAnsi="Arial"/>
                <w:sz w:val="16"/>
                <w:lang w:val="pl-PL"/>
              </w:rPr>
              <w:t xml:space="preserve">osoba fizyczna     </w:t>
            </w:r>
            <w:r w:rsidRPr="00341AF0">
              <w:rPr>
                <w:rFonts w:ascii="Arial" w:hAnsi="Arial"/>
                <w:sz w:val="28"/>
                <w:szCs w:val="28"/>
                <w:lang w:val="pl-PL"/>
              </w:rPr>
              <w:sym w:font="Wingdings" w:char="F072"/>
            </w:r>
            <w:r w:rsidRPr="00341AF0">
              <w:rPr>
                <w:rFonts w:ascii="Arial" w:hAnsi="Arial"/>
                <w:sz w:val="16"/>
                <w:szCs w:val="16"/>
                <w:lang w:val="pl-PL"/>
              </w:rPr>
              <w:t xml:space="preserve">osoba prawna      </w:t>
            </w:r>
            <w:r w:rsidRPr="00341AF0">
              <w:rPr>
                <w:rFonts w:ascii="Arial" w:hAnsi="Arial"/>
                <w:sz w:val="28"/>
                <w:szCs w:val="28"/>
                <w:lang w:val="pl-PL"/>
              </w:rPr>
              <w:sym w:font="Wingdings" w:char="F072"/>
            </w:r>
            <w:r w:rsidRPr="00341AF0">
              <w:rPr>
                <w:rFonts w:ascii="Arial" w:hAnsi="Arial"/>
                <w:sz w:val="16"/>
                <w:lang w:val="pl-PL"/>
              </w:rPr>
              <w:t xml:space="preserve">jednostka organizacyjna nieposiadająca osobowości prawnej </w:t>
            </w:r>
          </w:p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0042C3" w:rsidTr="004B3848">
        <w:trPr>
          <w:gridAfter w:val="1"/>
          <w:wAfter w:w="530" w:type="dxa"/>
          <w:cantSplit/>
          <w:trHeight w:hRule="exact" w:val="382"/>
        </w:trPr>
        <w:tc>
          <w:tcPr>
            <w:tcW w:w="10977" w:type="dxa"/>
            <w:gridSpan w:val="1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Pr="00393016" w:rsidRDefault="000042C3" w:rsidP="000042C3">
            <w:pPr>
              <w:pStyle w:val="heading1"/>
              <w:spacing w:before="60" w:line="20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628F5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SKŁADAJĄCEGO DEKLARACJĘ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357"/>
        </w:trPr>
        <w:tc>
          <w:tcPr>
            <w:tcW w:w="1097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pStyle w:val="Tytubloku"/>
              <w:spacing w:before="8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628F5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IDENTYFIKACYJNE WŁAŚCICIELA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855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673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Imię i nazwisko </w:t>
            </w:r>
            <w:r w:rsidRPr="006D08F9">
              <w:rPr>
                <w:rFonts w:ascii="Arial" w:hAnsi="Arial"/>
                <w:b w:val="0"/>
                <w:lang w:val="pl-PL"/>
              </w:rPr>
              <w:t>(dot. osoby fizycznej)</w:t>
            </w:r>
            <w:r>
              <w:rPr>
                <w:rFonts w:ascii="Arial" w:hAnsi="Arial"/>
                <w:b w:val="0"/>
                <w:lang w:val="pl-PL"/>
              </w:rPr>
              <w:t xml:space="preserve"> / </w:t>
            </w:r>
          </w:p>
          <w:p w:rsidR="000042C3" w:rsidRDefault="000042C3" w:rsidP="000042C3">
            <w:pPr>
              <w:pStyle w:val="Nagwekpola"/>
              <w:ind w:right="-21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Pełna nazwa </w:t>
            </w:r>
            <w:r w:rsidRPr="006D08F9">
              <w:rPr>
                <w:rFonts w:ascii="Arial" w:hAnsi="Arial"/>
                <w:b w:val="0"/>
                <w:lang w:val="pl-PL"/>
              </w:rPr>
              <w:t>(dot. osób prawnych lub jednostek organizacyjnych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6D08F9">
              <w:rPr>
                <w:rFonts w:ascii="Arial" w:hAnsi="Arial"/>
                <w:b w:val="0"/>
                <w:lang w:val="pl-PL"/>
              </w:rPr>
              <w:t>nieposiadających osobowości prawnej)</w:t>
            </w:r>
          </w:p>
        </w:tc>
        <w:tc>
          <w:tcPr>
            <w:tcW w:w="21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6414D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Imię ojca 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Imię matki</w:t>
            </w:r>
          </w:p>
          <w:p w:rsidR="000042C3" w:rsidRPr="00ED2E55" w:rsidRDefault="000042C3" w:rsidP="000042C3">
            <w:pPr>
              <w:pStyle w:val="Nagwekpola"/>
              <w:rPr>
                <w:rFonts w:ascii="Arial" w:hAnsi="Arial"/>
                <w:b w:val="0"/>
                <w:lang w:val="pl-PL"/>
              </w:rPr>
            </w:pPr>
          </w:p>
        </w:tc>
      </w:tr>
      <w:tr w:rsidR="000042C3" w:rsidTr="004B3848">
        <w:trPr>
          <w:gridAfter w:val="1"/>
          <w:wAfter w:w="530" w:type="dxa"/>
          <w:cantSplit/>
          <w:trHeight w:hRule="exact" w:val="584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77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keepNext/>
              <w:keepLines/>
              <w:spacing w:before="20"/>
              <w:ind w:left="-40" w:right="-18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PESEL </w:t>
            </w:r>
            <w:r w:rsidRPr="006D08F9">
              <w:rPr>
                <w:rFonts w:ascii="Arial" w:hAnsi="Arial"/>
                <w:b w:val="0"/>
                <w:lang w:val="pl-PL"/>
              </w:rPr>
              <w:t>(dot. osoby fizycznej)</w:t>
            </w:r>
            <w:r>
              <w:rPr>
                <w:rFonts w:ascii="Arial" w:hAnsi="Arial"/>
                <w:b w:val="0"/>
                <w:lang w:val="pl-PL"/>
              </w:rPr>
              <w:t xml:space="preserve"> / </w:t>
            </w:r>
            <w:r>
              <w:rPr>
                <w:rFonts w:ascii="Arial" w:hAnsi="Arial"/>
                <w:lang w:val="pl-PL"/>
              </w:rPr>
              <w:t xml:space="preserve">NIP </w:t>
            </w:r>
            <w:r w:rsidRPr="006D08F9">
              <w:rPr>
                <w:rFonts w:ascii="Arial" w:hAnsi="Arial"/>
                <w:b w:val="0"/>
                <w:lang w:val="pl-PL"/>
              </w:rPr>
              <w:t>(dot. osób prawnych lub jednostek organizacyjnych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6D08F9">
              <w:rPr>
                <w:rFonts w:ascii="Arial" w:hAnsi="Arial"/>
                <w:b w:val="0"/>
                <w:lang w:val="pl-PL"/>
              </w:rPr>
              <w:t>nieposiadających osobowości prawnej)</w:t>
            </w:r>
          </w:p>
        </w:tc>
        <w:tc>
          <w:tcPr>
            <w:tcW w:w="2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6414DF">
            <w:pPr>
              <w:pStyle w:val="Nagwekpola"/>
              <w:keepNext/>
              <w:keepLines/>
              <w:spacing w:before="20"/>
              <w:ind w:left="-40" w:right="-4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Data urodzenia 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350"/>
        </w:trPr>
        <w:tc>
          <w:tcPr>
            <w:tcW w:w="1097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042C3" w:rsidRPr="00F93140" w:rsidRDefault="000042C3" w:rsidP="000042C3">
            <w:pPr>
              <w:pStyle w:val="Tytubloku"/>
              <w:spacing w:before="6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628F5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 w:rsidRPr="00F93140">
              <w:rPr>
                <w:rFonts w:ascii="Arial" w:hAnsi="Arial"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ADRES NIERUCHOMOŚCI, NA KTÓREJ POWSTAJĄ ODPADY KOMUNALNE</w:t>
            </w:r>
          </w:p>
        </w:tc>
      </w:tr>
      <w:tr w:rsidR="000042C3" w:rsidTr="00EC0E85">
        <w:trPr>
          <w:gridAfter w:val="1"/>
          <w:wAfter w:w="530" w:type="dxa"/>
          <w:cantSplit/>
          <w:trHeight w:hRule="exact" w:val="711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Kraj</w:t>
            </w:r>
          </w:p>
          <w:p w:rsidR="004B3848" w:rsidRPr="008B0ACD" w:rsidRDefault="008B0ACD" w:rsidP="008B0ACD">
            <w:pPr>
              <w:pStyle w:val="Nagwekpola"/>
              <w:spacing w:line="400" w:lineRule="exact"/>
              <w:rPr>
                <w:rFonts w:ascii="Arial" w:hAnsi="Arial"/>
                <w:b w:val="0"/>
                <w:sz w:val="28"/>
                <w:szCs w:val="28"/>
                <w:lang w:val="pl-PL"/>
              </w:rPr>
            </w:pPr>
            <w:r w:rsidRPr="008B0ACD">
              <w:rPr>
                <w:rFonts w:ascii="Arial" w:hAnsi="Arial"/>
                <w:b w:val="0"/>
                <w:sz w:val="28"/>
                <w:szCs w:val="28"/>
                <w:lang w:val="pl-PL"/>
              </w:rPr>
              <w:t>P</w:t>
            </w: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t>OLSKA</w:t>
            </w:r>
          </w:p>
        </w:tc>
        <w:tc>
          <w:tcPr>
            <w:tcW w:w="3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Województwo</w:t>
            </w:r>
          </w:p>
          <w:p w:rsidR="008B0ACD" w:rsidRPr="008B0ACD" w:rsidRDefault="008B0ACD" w:rsidP="008B0ACD">
            <w:pPr>
              <w:pStyle w:val="Nagwekpola"/>
              <w:spacing w:line="400" w:lineRule="exact"/>
              <w:rPr>
                <w:rFonts w:ascii="Arial" w:hAnsi="Arial"/>
                <w:b w:val="0"/>
                <w:sz w:val="28"/>
                <w:szCs w:val="28"/>
                <w:lang w:val="pl-PL"/>
              </w:rPr>
            </w:pPr>
            <w:r w:rsidRPr="008B0ACD">
              <w:rPr>
                <w:rFonts w:ascii="Arial" w:hAnsi="Arial"/>
                <w:b w:val="0"/>
                <w:sz w:val="28"/>
                <w:szCs w:val="28"/>
                <w:lang w:val="pl-PL"/>
              </w:rPr>
              <w:t>Ł</w:t>
            </w: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t>ÓDZKIE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Powiat </w:t>
            </w:r>
          </w:p>
          <w:p w:rsidR="008B0ACD" w:rsidRPr="008B0ACD" w:rsidRDefault="008B0ACD" w:rsidP="008B0ACD">
            <w:pPr>
              <w:pStyle w:val="Nagwekpola"/>
              <w:spacing w:line="400" w:lineRule="exact"/>
              <w:rPr>
                <w:rFonts w:ascii="Arial" w:hAnsi="Arial"/>
                <w:b w:val="0"/>
                <w:sz w:val="28"/>
                <w:szCs w:val="28"/>
                <w:lang w:val="pl-PL"/>
              </w:rPr>
            </w:pP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t>SIERADZKI</w:t>
            </w:r>
          </w:p>
        </w:tc>
        <w:tc>
          <w:tcPr>
            <w:tcW w:w="2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Gmina</w:t>
            </w:r>
          </w:p>
          <w:p w:rsidR="008B0ACD" w:rsidRPr="008B0ACD" w:rsidRDefault="00DF7F9A" w:rsidP="008B0ACD">
            <w:pPr>
              <w:pStyle w:val="Nagwekpola"/>
              <w:spacing w:line="400" w:lineRule="exact"/>
              <w:rPr>
                <w:rFonts w:ascii="Arial" w:hAnsi="Arial"/>
                <w:b w:val="0"/>
                <w:sz w:val="28"/>
                <w:szCs w:val="28"/>
                <w:lang w:val="pl-PL"/>
              </w:rPr>
            </w:pP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t>BRZEŹNIO</w:t>
            </w:r>
          </w:p>
        </w:tc>
      </w:tr>
      <w:tr w:rsidR="004B3848" w:rsidTr="00EC0E85">
        <w:trPr>
          <w:gridAfter w:val="1"/>
          <w:wAfter w:w="530" w:type="dxa"/>
          <w:cantSplit/>
          <w:trHeight w:hRule="exact" w:val="711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4B3848" w:rsidRDefault="004B3848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Ulica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EC0E85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Nr d</w:t>
            </w:r>
            <w:r w:rsidR="00EC0E85">
              <w:rPr>
                <w:rFonts w:ascii="Arial" w:hAnsi="Arial"/>
                <w:lang w:val="pl-PL"/>
              </w:rPr>
              <w:t>o</w:t>
            </w:r>
            <w:r>
              <w:rPr>
                <w:rFonts w:ascii="Arial" w:hAnsi="Arial"/>
                <w:lang w:val="pl-PL"/>
              </w:rPr>
              <w:t>mu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Nr lokalu</w:t>
            </w:r>
          </w:p>
        </w:tc>
        <w:tc>
          <w:tcPr>
            <w:tcW w:w="481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Miejscowość</w:t>
            </w:r>
          </w:p>
        </w:tc>
      </w:tr>
      <w:tr w:rsidR="004B3848" w:rsidTr="00EC0E85">
        <w:trPr>
          <w:gridAfter w:val="1"/>
          <w:wAfter w:w="530" w:type="dxa"/>
          <w:cantSplit/>
          <w:trHeight w:hRule="exact" w:val="680"/>
        </w:trPr>
        <w:tc>
          <w:tcPr>
            <w:tcW w:w="41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Kod pocztowy</w:t>
            </w:r>
          </w:p>
          <w:p w:rsidR="008B0ACD" w:rsidRPr="008B0ACD" w:rsidRDefault="00DF7F9A" w:rsidP="008B0ACD">
            <w:pPr>
              <w:pStyle w:val="Nagwekpola"/>
              <w:spacing w:line="400" w:lineRule="exact"/>
              <w:rPr>
                <w:rFonts w:ascii="Arial" w:hAnsi="Arial"/>
                <w:b w:val="0"/>
                <w:sz w:val="28"/>
                <w:szCs w:val="28"/>
                <w:lang w:val="pl-PL"/>
              </w:rPr>
            </w:pP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t>98-275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Poczta</w:t>
            </w:r>
          </w:p>
          <w:p w:rsidR="008B0ACD" w:rsidRPr="008B0ACD" w:rsidRDefault="00DF7F9A" w:rsidP="00EC0E85">
            <w:pPr>
              <w:pStyle w:val="Nagwekpola"/>
              <w:spacing w:line="400" w:lineRule="exact"/>
              <w:ind w:right="-463"/>
              <w:rPr>
                <w:rFonts w:ascii="Arial" w:hAnsi="Arial"/>
                <w:b w:val="0"/>
                <w:sz w:val="28"/>
                <w:szCs w:val="28"/>
                <w:lang w:val="pl-PL"/>
              </w:rPr>
            </w:pP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t>BRZEŹNIO</w:t>
            </w:r>
            <w:r w:rsidR="00EC0E85">
              <w:rPr>
                <w:rFonts w:ascii="Arial" w:hAnsi="Arial"/>
                <w:b w:val="0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Default="000042C3" w:rsidP="000042C3">
            <w:pPr>
              <w:pStyle w:val="Nagwekpola"/>
              <w:spacing w:line="160" w:lineRule="exact"/>
              <w:ind w:right="-25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Nr działki </w:t>
            </w:r>
            <w:r>
              <w:rPr>
                <w:rFonts w:ascii="Arial" w:hAnsi="Arial"/>
                <w:b w:val="0"/>
                <w:lang w:val="pl-PL"/>
              </w:rPr>
              <w:t>(nieobowiązkowo)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2C3" w:rsidRPr="00724CBC" w:rsidRDefault="000042C3" w:rsidP="006414DF">
            <w:pPr>
              <w:pStyle w:val="Nagwekpola"/>
              <w:spacing w:line="160" w:lineRule="exact"/>
              <w:ind w:left="112" w:right="-180" w:hanging="142"/>
              <w:rPr>
                <w:rFonts w:ascii="Arial" w:hAnsi="Arial"/>
                <w:b w:val="0"/>
                <w:lang w:val="pl-PL"/>
              </w:rPr>
            </w:pPr>
            <w:r w:rsidRPr="009B2C80">
              <w:rPr>
                <w:rFonts w:ascii="Arial" w:hAnsi="Arial"/>
                <w:lang w:val="pl-PL"/>
              </w:rPr>
              <w:t>Nr Księgi wieczystej</w:t>
            </w:r>
            <w:r w:rsidR="006414D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(nie</w:t>
            </w:r>
            <w:bookmarkStart w:id="0" w:name="_GoBack"/>
            <w:bookmarkEnd w:id="0"/>
            <w:r>
              <w:rPr>
                <w:rFonts w:ascii="Arial" w:hAnsi="Arial"/>
                <w:b w:val="0"/>
                <w:lang w:val="pl-PL"/>
              </w:rPr>
              <w:t>obowiązkowo)</w:t>
            </w:r>
          </w:p>
        </w:tc>
      </w:tr>
      <w:tr w:rsidR="000042C3" w:rsidTr="004B3848">
        <w:trPr>
          <w:gridAfter w:val="1"/>
          <w:wAfter w:w="530" w:type="dxa"/>
          <w:cantSplit/>
          <w:trHeight w:hRule="exact" w:val="514"/>
        </w:trPr>
        <w:tc>
          <w:tcPr>
            <w:tcW w:w="1097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042C3" w:rsidRPr="003E7F8E" w:rsidRDefault="000042C3" w:rsidP="000042C3">
            <w:pPr>
              <w:pStyle w:val="Tytubloku"/>
              <w:spacing w:before="60"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628F5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 w:rsidRPr="00F93140">
              <w:rPr>
                <w:rFonts w:ascii="Arial" w:hAnsi="Arial"/>
                <w:sz w:val="24"/>
                <w:lang w:val="pl-PL"/>
              </w:rPr>
              <w:t>3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ADRES DO KORESPONDENCJI </w:t>
            </w:r>
            <w:r>
              <w:rPr>
                <w:rFonts w:ascii="Arial" w:hAnsi="Arial"/>
                <w:sz w:val="24"/>
                <w:lang w:val="pl-PL"/>
              </w:rPr>
              <w:br/>
            </w:r>
            <w:r w:rsidRPr="003E7F8E">
              <w:rPr>
                <w:rFonts w:ascii="Arial" w:hAnsi="Arial"/>
                <w:sz w:val="14"/>
                <w:szCs w:val="14"/>
                <w:lang w:val="pl-PL"/>
              </w:rPr>
              <w:t>(wypeł</w:t>
            </w:r>
            <w:r w:rsidRPr="00364EC8">
              <w:rPr>
                <w:rFonts w:ascii="Arial" w:hAnsi="Arial"/>
                <w:sz w:val="14"/>
                <w:szCs w:val="14"/>
                <w:shd w:val="clear" w:color="auto" w:fill="D9D9D9"/>
                <w:lang w:val="pl-PL"/>
              </w:rPr>
              <w:t>n</w:t>
            </w:r>
            <w:r w:rsidRPr="003E7F8E">
              <w:rPr>
                <w:rFonts w:ascii="Arial" w:hAnsi="Arial"/>
                <w:sz w:val="14"/>
                <w:szCs w:val="14"/>
                <w:lang w:val="pl-PL"/>
              </w:rPr>
              <w:t xml:space="preserve">ić w przypadku, gdy adres 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korespondencyjny jest inny niż adres nieruchomości, na której powstają odpady komunalne -</w:t>
            </w:r>
            <w:r w:rsidRPr="003E7F8E">
              <w:rPr>
                <w:rFonts w:ascii="Arial" w:hAnsi="Arial"/>
                <w:sz w:val="14"/>
                <w:szCs w:val="14"/>
                <w:lang w:val="pl-PL"/>
              </w:rPr>
              <w:t xml:space="preserve"> wskazany w pkt. D.2.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)</w:t>
            </w:r>
          </w:p>
          <w:p w:rsidR="000042C3" w:rsidRDefault="000042C3" w:rsidP="000042C3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 xml:space="preserve">wskazany </w:t>
            </w:r>
          </w:p>
          <w:p w:rsidR="000042C3" w:rsidRDefault="000042C3" w:rsidP="000042C3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</w:p>
          <w:p w:rsidR="000042C3" w:rsidRDefault="000042C3" w:rsidP="000042C3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</w:p>
          <w:p w:rsidR="000042C3" w:rsidRDefault="000042C3" w:rsidP="000042C3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</w:p>
        </w:tc>
      </w:tr>
      <w:tr w:rsidR="006414DF" w:rsidTr="004B3848">
        <w:trPr>
          <w:gridAfter w:val="1"/>
          <w:wAfter w:w="530" w:type="dxa"/>
          <w:cantSplit/>
          <w:trHeight w:hRule="exact" w:val="680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6414DF" w:rsidRDefault="006414DF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414DF" w:rsidRDefault="006414DF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Kraj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4DF" w:rsidRDefault="006414DF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Województwo</w:t>
            </w:r>
          </w:p>
        </w:tc>
        <w:tc>
          <w:tcPr>
            <w:tcW w:w="2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4DF" w:rsidRDefault="006414DF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Powiat 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4DF" w:rsidRDefault="006414DF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Gmina</w:t>
            </w:r>
          </w:p>
        </w:tc>
      </w:tr>
      <w:tr w:rsidR="004B3848" w:rsidTr="00EC0E85">
        <w:trPr>
          <w:gridAfter w:val="1"/>
          <w:wAfter w:w="530" w:type="dxa"/>
          <w:cantSplit/>
          <w:trHeight w:hRule="exact" w:val="680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4B3848" w:rsidRDefault="004B3848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B3848" w:rsidRDefault="004B3848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Ulica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Nr domu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Nr lokalu</w:t>
            </w:r>
          </w:p>
        </w:tc>
        <w:tc>
          <w:tcPr>
            <w:tcW w:w="4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6414D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Miejscowość</w:t>
            </w:r>
          </w:p>
        </w:tc>
      </w:tr>
      <w:tr w:rsidR="004B3848" w:rsidTr="00EC0E85">
        <w:trPr>
          <w:gridAfter w:val="1"/>
          <w:wAfter w:w="530" w:type="dxa"/>
          <w:cantSplit/>
          <w:trHeight w:hRule="exact" w:val="680"/>
        </w:trPr>
        <w:tc>
          <w:tcPr>
            <w:tcW w:w="410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D9D9D9"/>
          </w:tcPr>
          <w:p w:rsidR="004B3848" w:rsidRDefault="004B3848" w:rsidP="004B384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4B384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Kod pocztowy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4B384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4B3848" w:rsidRDefault="00A71CC3" w:rsidP="004B3848">
            <w:pPr>
              <w:pStyle w:val="Nagwekpola"/>
              <w:spacing w:line="160" w:lineRule="exact"/>
              <w:ind w:right="-252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Telefon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r w:rsidR="004B3848" w:rsidRPr="00574789">
              <w:rPr>
                <w:rFonts w:ascii="Arial" w:hAnsi="Arial"/>
                <w:b w:val="0"/>
                <w:bCs/>
              </w:rPr>
              <w:t>(</w:t>
            </w:r>
            <w:proofErr w:type="spellStart"/>
            <w:r w:rsidR="004B3848" w:rsidRPr="00574789">
              <w:rPr>
                <w:rFonts w:ascii="Arial" w:hAnsi="Arial"/>
                <w:b w:val="0"/>
                <w:bCs/>
              </w:rPr>
              <w:t>nieobowiązkowo</w:t>
            </w:r>
            <w:proofErr w:type="spellEnd"/>
            <w:r w:rsidR="004B3848" w:rsidRPr="00574789">
              <w:rPr>
                <w:rFonts w:ascii="Arial" w:hAnsi="Arial"/>
                <w:b w:val="0"/>
                <w:bCs/>
              </w:rPr>
              <w:t>)</w:t>
            </w:r>
            <w:r w:rsidR="004B3848">
              <w:rPr>
                <w:rFonts w:ascii="Arial" w:hAnsi="Arial"/>
                <w:bCs/>
              </w:rPr>
              <w:t xml:space="preserve">   </w:t>
            </w:r>
          </w:p>
          <w:p w:rsidR="004B3848" w:rsidRDefault="004B3848" w:rsidP="004B3848">
            <w:pPr>
              <w:pStyle w:val="Nagwekpola"/>
              <w:spacing w:line="160" w:lineRule="exact"/>
              <w:ind w:right="-252"/>
              <w:rPr>
                <w:rFonts w:ascii="Arial" w:hAnsi="Arial"/>
                <w:bCs/>
              </w:rPr>
            </w:pPr>
          </w:p>
          <w:p w:rsidR="004B3848" w:rsidRDefault="004B3848" w:rsidP="004B3848">
            <w:pPr>
              <w:pStyle w:val="Nagwekpola"/>
              <w:spacing w:line="160" w:lineRule="exact"/>
              <w:ind w:right="-252"/>
              <w:rPr>
                <w:rFonts w:ascii="Arial" w:hAnsi="Arial"/>
                <w:bCs/>
              </w:rPr>
            </w:pPr>
          </w:p>
          <w:p w:rsidR="004B3848" w:rsidRDefault="004B3848" w:rsidP="004B3848">
            <w:pPr>
              <w:pStyle w:val="Nagwekpola"/>
              <w:spacing w:line="160" w:lineRule="exact"/>
              <w:ind w:right="-252"/>
              <w:rPr>
                <w:rFonts w:ascii="Arial" w:hAnsi="Arial"/>
                <w:lang w:val="pl-P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4B3848" w:rsidRDefault="004B3848" w:rsidP="004B3848">
            <w:pPr>
              <w:ind w:right="-180"/>
              <w:rPr>
                <w:rFonts w:ascii="Arial" w:hAnsi="Arial"/>
                <w:bCs/>
                <w:sz w:val="14"/>
              </w:rPr>
            </w:pPr>
            <w:proofErr w:type="spellStart"/>
            <w:r w:rsidRPr="00620B0D">
              <w:rPr>
                <w:rFonts w:ascii="Arial" w:hAnsi="Arial"/>
                <w:b/>
                <w:bCs/>
                <w:sz w:val="14"/>
              </w:rPr>
              <w:t>A</w:t>
            </w:r>
            <w:r w:rsidR="00A71CC3">
              <w:rPr>
                <w:rFonts w:ascii="Arial" w:hAnsi="Arial"/>
                <w:b/>
                <w:bCs/>
                <w:sz w:val="14"/>
              </w:rPr>
              <w:t>dres</w:t>
            </w:r>
            <w:proofErr w:type="spellEnd"/>
            <w:r w:rsidRPr="00620B0D">
              <w:rPr>
                <w:rFonts w:ascii="Arial" w:hAnsi="Arial"/>
                <w:b/>
                <w:bCs/>
                <w:sz w:val="14"/>
              </w:rPr>
              <w:t xml:space="preserve"> e-mail</w:t>
            </w:r>
            <w:r>
              <w:rPr>
                <w:rFonts w:ascii="Arial" w:hAnsi="Arial"/>
                <w:bCs/>
                <w:sz w:val="14"/>
              </w:rPr>
              <w:t xml:space="preserve"> (</w:t>
            </w:r>
            <w:proofErr w:type="spellStart"/>
            <w:r>
              <w:rPr>
                <w:rFonts w:ascii="Arial" w:hAnsi="Arial"/>
                <w:bCs/>
                <w:sz w:val="14"/>
              </w:rPr>
              <w:t>nieobowiązkowo</w:t>
            </w:r>
            <w:proofErr w:type="spellEnd"/>
            <w:r>
              <w:rPr>
                <w:rFonts w:ascii="Arial" w:hAnsi="Arial"/>
                <w:bCs/>
                <w:sz w:val="14"/>
              </w:rPr>
              <w:t xml:space="preserve">) </w:t>
            </w:r>
          </w:p>
          <w:p w:rsidR="004B3848" w:rsidRDefault="004B3848" w:rsidP="004B3848">
            <w:pPr>
              <w:rPr>
                <w:rFonts w:ascii="Arial" w:hAnsi="Arial"/>
                <w:bCs/>
                <w:sz w:val="14"/>
              </w:rPr>
            </w:pPr>
          </w:p>
          <w:p w:rsidR="004B3848" w:rsidRDefault="004B3848" w:rsidP="004B3848">
            <w:pPr>
              <w:rPr>
                <w:rFonts w:ascii="Arial" w:hAnsi="Arial"/>
                <w:bCs/>
                <w:sz w:val="14"/>
              </w:rPr>
            </w:pPr>
          </w:p>
          <w:p w:rsidR="004B3848" w:rsidRDefault="004B3848" w:rsidP="004B3848">
            <w:pPr>
              <w:jc w:val="center"/>
              <w:rPr>
                <w:lang w:val="pl-PL"/>
              </w:rPr>
            </w:pPr>
          </w:p>
        </w:tc>
      </w:tr>
      <w:tr w:rsidR="004B3848" w:rsidTr="004B3848">
        <w:trPr>
          <w:gridAfter w:val="1"/>
          <w:wAfter w:w="530" w:type="dxa"/>
          <w:cantSplit/>
          <w:trHeight w:hRule="exact" w:val="621"/>
        </w:trPr>
        <w:tc>
          <w:tcPr>
            <w:tcW w:w="10977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B3848" w:rsidRPr="00F93140" w:rsidRDefault="004B3848" w:rsidP="004B3848">
            <w:pPr>
              <w:pStyle w:val="Nagwek1"/>
              <w:spacing w:before="40" w:line="280" w:lineRule="exact"/>
              <w:jc w:val="both"/>
              <w:rPr>
                <w:u w:val="none"/>
                <w:lang w:val="pl-PL"/>
              </w:rPr>
            </w:pPr>
            <w:r w:rsidRPr="00F93140">
              <w:rPr>
                <w:u w:val="none"/>
                <w:lang w:val="pl-PL"/>
              </w:rPr>
              <w:t>E. OŚWIADCZENIE O SPOSOBIE GOSPODAROWANIA ODPADAMI KOMUNALNYMI</w:t>
            </w:r>
          </w:p>
          <w:p w:rsidR="004B3848" w:rsidRPr="002D1769" w:rsidRDefault="004B3848" w:rsidP="004B3848">
            <w:pPr>
              <w:pStyle w:val="Nagwek1"/>
              <w:spacing w:before="0" w:after="160" w:line="140" w:lineRule="exact"/>
              <w:rPr>
                <w:b w:val="0"/>
                <w:lang w:val="pl-PL"/>
              </w:rPr>
            </w:pPr>
            <w:r w:rsidRPr="002D1769">
              <w:rPr>
                <w:b w:val="0"/>
                <w:sz w:val="14"/>
                <w:szCs w:val="14"/>
                <w:u w:val="none"/>
                <w:lang w:val="pl-PL"/>
              </w:rPr>
              <w:t>(zaznaczyć właściwy kwadrat):</w:t>
            </w:r>
          </w:p>
          <w:p w:rsidR="004B3848" w:rsidRDefault="004B3848" w:rsidP="004B3848">
            <w:pPr>
              <w:pStyle w:val="Tytusekcji1"/>
              <w:keepNext w:val="0"/>
              <w:tabs>
                <w:tab w:val="left" w:pos="10440"/>
              </w:tabs>
              <w:spacing w:before="120" w:line="200" w:lineRule="exact"/>
              <w:rPr>
                <w:rFonts w:ascii="Arial" w:hAnsi="Arial"/>
                <w:lang w:val="pl-PL"/>
              </w:rPr>
            </w:pPr>
          </w:p>
        </w:tc>
      </w:tr>
      <w:tr w:rsidR="004B3848" w:rsidTr="004B3848">
        <w:trPr>
          <w:gridAfter w:val="1"/>
          <w:wAfter w:w="530" w:type="dxa"/>
          <w:cantSplit/>
          <w:trHeight w:hRule="exact" w:val="743"/>
        </w:trPr>
        <w:tc>
          <w:tcPr>
            <w:tcW w:w="410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D9D9D9"/>
          </w:tcPr>
          <w:p w:rsidR="004B3848" w:rsidRDefault="004B3848" w:rsidP="004B3848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567" w:type="dxa"/>
            <w:gridSpan w:val="1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4B3848" w:rsidRPr="00D43F94" w:rsidRDefault="004B3848" w:rsidP="00EC71ED">
            <w:pPr>
              <w:pStyle w:val="Nagwek1"/>
              <w:shd w:val="clear" w:color="auto" w:fill="FFFFFF"/>
              <w:spacing w:before="80" w:after="120" w:line="220" w:lineRule="exact"/>
              <w:ind w:right="-180"/>
              <w:jc w:val="both"/>
              <w:rPr>
                <w:b w:val="0"/>
                <w:sz w:val="16"/>
                <w:szCs w:val="16"/>
                <w:lang w:val="pl-PL"/>
              </w:rPr>
            </w:pPr>
            <w:r w:rsidRPr="00F93140">
              <w:rPr>
                <w:b w:val="0"/>
                <w:sz w:val="16"/>
                <w:szCs w:val="16"/>
                <w:u w:val="none"/>
                <w:lang w:val="pl-PL"/>
              </w:rPr>
              <w:t>Oświadczam, że na terenie nieruchomości wskazanej w części D.2. niniejszej deklaracji odpady będą gromadzone i odbierane w sposób</w:t>
            </w:r>
            <w:r w:rsidR="00EC71ED">
              <w:rPr>
                <w:b w:val="0"/>
                <w:sz w:val="16"/>
                <w:szCs w:val="16"/>
                <w:u w:val="none"/>
                <w:lang w:val="pl-PL"/>
              </w:rPr>
              <w:t xml:space="preserve"> selektywny:</w:t>
            </w:r>
          </w:p>
          <w:p w:rsidR="007C0121" w:rsidRDefault="004B3848" w:rsidP="00EC71ED">
            <w:pPr>
              <w:pStyle w:val="Nagwekpola"/>
              <w:shd w:val="clear" w:color="auto" w:fill="FFFFFF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2"/>
            </w:r>
            <w:r w:rsidR="00EC71ED" w:rsidRPr="00FE783C">
              <w:rPr>
                <w:rFonts w:ascii="Arial" w:hAnsi="Arial"/>
                <w:b w:val="0"/>
                <w:spacing w:val="-4"/>
                <w:sz w:val="16"/>
                <w:lang w:val="pl-PL"/>
              </w:rPr>
              <w:t>TAK</w:t>
            </w:r>
            <w:r>
              <w:rPr>
                <w:rFonts w:ascii="Arial" w:hAnsi="Arial"/>
                <w:lang w:val="pl-PL"/>
              </w:rPr>
              <w:t xml:space="preserve">                                 </w:t>
            </w:r>
            <w:r>
              <w:rPr>
                <w:rFonts w:ascii="Arial" w:hAnsi="Arial"/>
                <w:position w:val="2"/>
                <w:sz w:val="28"/>
              </w:rPr>
              <w:sym w:font="Wingdings" w:char="F072"/>
            </w:r>
            <w:r w:rsidR="00EC71ED" w:rsidRPr="00FE783C">
              <w:rPr>
                <w:rFonts w:ascii="Arial" w:hAnsi="Arial"/>
                <w:b w:val="0"/>
                <w:spacing w:val="-4"/>
                <w:sz w:val="16"/>
                <w:lang w:val="pl-PL"/>
              </w:rPr>
              <w:t>NIE</w:t>
            </w:r>
          </w:p>
          <w:p w:rsidR="004B3848" w:rsidRPr="007C0121" w:rsidRDefault="004B3848" w:rsidP="007C0121">
            <w:pPr>
              <w:jc w:val="right"/>
              <w:rPr>
                <w:lang w:val="pl-PL"/>
              </w:rPr>
            </w:pPr>
          </w:p>
        </w:tc>
      </w:tr>
      <w:tr w:rsidR="004B3848" w:rsidTr="004B3848">
        <w:trPr>
          <w:gridAfter w:val="1"/>
          <w:wAfter w:w="530" w:type="dxa"/>
          <w:cantSplit/>
          <w:trHeight w:hRule="exact" w:val="477"/>
        </w:trPr>
        <w:tc>
          <w:tcPr>
            <w:tcW w:w="10977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B3848" w:rsidRPr="00BE4CA7" w:rsidRDefault="004B3848" w:rsidP="004B3848">
            <w:pPr>
              <w:pStyle w:val="Tytubloku"/>
              <w:keepNext w:val="0"/>
              <w:keepLines w:val="0"/>
              <w:widowControl w:val="0"/>
              <w:spacing w:before="80" w:line="240" w:lineRule="exact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F93140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F</w:t>
            </w:r>
            <w:r w:rsidRPr="003E7F8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E7F8E">
              <w:rPr>
                <w:rFonts w:ascii="Arial" w:hAnsi="Arial" w:cs="Arial"/>
                <w:b/>
                <w:sz w:val="24"/>
                <w:szCs w:val="24"/>
                <w:lang w:val="pl-PL"/>
              </w:rPr>
              <w:instrText>SEQ head3 \r 0 \h</w:instrText>
            </w:r>
            <w:r w:rsidRPr="003E7F8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E7F8E">
              <w:rPr>
                <w:rFonts w:ascii="Arial" w:hAnsi="Arial" w:cs="Arial"/>
                <w:b/>
                <w:sz w:val="24"/>
                <w:szCs w:val="24"/>
                <w:lang w:val="pl-PL"/>
              </w:rPr>
              <w:t>. OPŁATA ZA GOSPODAROWANIE ODPADAMI KOMUNALNYMI</w:t>
            </w:r>
            <w:r w:rsidRPr="00BE4CA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BE4CA7">
              <w:rPr>
                <w:rFonts w:ascii="Arial" w:hAnsi="Arial" w:cs="Arial"/>
                <w:sz w:val="14"/>
                <w:szCs w:val="14"/>
                <w:lang w:val="pl-PL"/>
              </w:rPr>
              <w:t>(dotyczy nieruchomości zamieszkałych)</w:t>
            </w:r>
            <w:r w:rsidRPr="00BE4CA7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</w:p>
          <w:p w:rsidR="004B3848" w:rsidRDefault="004B3848" w:rsidP="004B3848">
            <w:pPr>
              <w:pStyle w:val="Tytusekcji1"/>
              <w:spacing w:line="160" w:lineRule="exact"/>
              <w:rPr>
                <w:lang w:val="pl-PL"/>
              </w:rPr>
            </w:pPr>
          </w:p>
        </w:tc>
      </w:tr>
      <w:tr w:rsidR="004B3848" w:rsidTr="00703F2A">
        <w:trPr>
          <w:gridAfter w:val="1"/>
          <w:wAfter w:w="530" w:type="dxa"/>
          <w:cantSplit/>
          <w:trHeight w:hRule="exact" w:val="2067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4B3848" w:rsidRDefault="004B3848" w:rsidP="004B3848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56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Pr="00F93140" w:rsidRDefault="009D5ACE" w:rsidP="00857D8B">
            <w:pPr>
              <w:spacing w:before="280" w:after="20" w:line="33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D5ACE">
              <w:rPr>
                <w:rFonts w:ascii="Arial" w:hAnsi="Arial" w:cs="Arial"/>
                <w:b/>
                <w:sz w:val="18"/>
                <w:szCs w:val="18"/>
                <w:lang w:val="pl-PL"/>
              </w:rPr>
              <w:t>F.1.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B3848" w:rsidRPr="00F93140">
              <w:rPr>
                <w:rFonts w:ascii="Arial" w:hAnsi="Arial" w:cs="Arial"/>
                <w:sz w:val="18"/>
                <w:szCs w:val="18"/>
                <w:lang w:val="pl-PL"/>
              </w:rPr>
              <w:t xml:space="preserve">Oświadczam, że na terenie nieruchomości zamieszkałej określonej w części D.2. deklaracji zamieszkuje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B3848" w:rsidRPr="009D5ACE">
              <w:rPr>
                <w:rFonts w:ascii="Arial" w:hAnsi="Arial" w:cs="Arial"/>
                <w:b/>
                <w:sz w:val="18"/>
                <w:szCs w:val="18"/>
                <w:lang w:val="pl-PL"/>
              </w:rPr>
              <w:t>……</w:t>
            </w:r>
            <w:r w:rsidRPr="009D5ACE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4B3848" w:rsidRPr="009D5ACE">
              <w:rPr>
                <w:rFonts w:ascii="Arial" w:hAnsi="Arial" w:cs="Arial"/>
                <w:b/>
                <w:sz w:val="18"/>
                <w:szCs w:val="18"/>
                <w:lang w:val="pl-PL"/>
              </w:rPr>
              <w:t>..…… osób</w:t>
            </w:r>
          </w:p>
          <w:p w:rsidR="004B3848" w:rsidRPr="00D43F94" w:rsidRDefault="009D5ACE" w:rsidP="00857D8B">
            <w:pPr>
              <w:pStyle w:val="Default"/>
              <w:spacing w:before="160" w:line="312" w:lineRule="auto"/>
              <w:rPr>
                <w:rFonts w:ascii="Arial" w:hAnsi="Arial" w:cs="Arial"/>
                <w:sz w:val="18"/>
                <w:szCs w:val="18"/>
              </w:rPr>
            </w:pPr>
            <w:r w:rsidRPr="009D5ACE">
              <w:rPr>
                <w:rFonts w:ascii="Arial" w:hAnsi="Arial" w:cs="Arial"/>
                <w:b/>
                <w:sz w:val="18"/>
                <w:szCs w:val="18"/>
              </w:rPr>
              <w:t>F.2.</w:t>
            </w:r>
            <w:r>
              <w:rPr>
                <w:rFonts w:ascii="Arial" w:hAnsi="Arial" w:cs="Arial"/>
                <w:sz w:val="18"/>
                <w:szCs w:val="18"/>
              </w:rPr>
              <w:t xml:space="preserve"> Stawka opłaty za gospodarowanie odpadami komunalnymi za jedną osobę wynosi       </w:t>
            </w:r>
            <w:r w:rsidRPr="009D5ACE">
              <w:rPr>
                <w:rFonts w:ascii="Arial" w:hAnsi="Arial" w:cs="Arial"/>
                <w:b/>
                <w:sz w:val="18"/>
                <w:szCs w:val="18"/>
              </w:rPr>
              <w:t>……………………….……………. zł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4B3848" w:rsidRDefault="00857D8B" w:rsidP="00E261E8">
            <w:pPr>
              <w:pStyle w:val="Default"/>
              <w:spacing w:before="140"/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B3848" w:rsidRPr="00D43F94">
              <w:rPr>
                <w:rFonts w:ascii="Arial" w:hAnsi="Arial" w:cs="Arial"/>
                <w:b/>
                <w:sz w:val="18"/>
                <w:szCs w:val="18"/>
              </w:rPr>
              <w:t xml:space="preserve">Wysokość miesięcznej opłaty za gospodarowanie odpadami komunalnymi </w:t>
            </w:r>
            <w:r w:rsidR="00E261E8">
              <w:rPr>
                <w:rFonts w:ascii="Arial" w:hAnsi="Arial" w:cs="Arial"/>
                <w:b/>
                <w:sz w:val="18"/>
                <w:szCs w:val="18"/>
              </w:rPr>
              <w:t xml:space="preserve">wynosi </w:t>
            </w:r>
            <w:r w:rsidR="004B3848" w:rsidRPr="00D43F94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E261E8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r w:rsidR="004B3848">
              <w:rPr>
                <w:rFonts w:ascii="Arial" w:hAnsi="Arial" w:cs="Arial"/>
                <w:b/>
                <w:sz w:val="18"/>
                <w:szCs w:val="18"/>
              </w:rPr>
              <w:t>….………</w:t>
            </w:r>
            <w:r w:rsidR="009D5AC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B3848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4B3848" w:rsidRPr="00D43F94">
              <w:rPr>
                <w:rFonts w:ascii="Arial" w:hAnsi="Arial" w:cs="Arial"/>
                <w:b/>
                <w:sz w:val="18"/>
                <w:szCs w:val="18"/>
              </w:rPr>
              <w:t>…….…………… zł</w:t>
            </w:r>
            <w:r w:rsidR="009D5ACE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                                                                                </w:t>
            </w:r>
            <w:r w:rsidR="008D1BE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</w:t>
            </w:r>
            <w:r w:rsidR="00E261E8">
              <w:rPr>
                <w:rFonts w:ascii="Arial" w:hAnsi="Arial" w:cs="Arial"/>
                <w:sz w:val="14"/>
                <w:szCs w:val="14"/>
              </w:rPr>
              <w:t>(i</w:t>
            </w:r>
            <w:r w:rsidR="009D5ACE" w:rsidRPr="00E261E8">
              <w:rPr>
                <w:rFonts w:ascii="Arial" w:hAnsi="Arial" w:cs="Arial"/>
                <w:sz w:val="14"/>
                <w:szCs w:val="14"/>
              </w:rPr>
              <w:t>loczyn deklarowanej liczby osób</w:t>
            </w:r>
            <w:r w:rsidR="00E261E8" w:rsidRPr="00E26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D1BE3">
              <w:rPr>
                <w:rFonts w:ascii="Arial" w:hAnsi="Arial" w:cs="Arial"/>
                <w:sz w:val="14"/>
                <w:szCs w:val="14"/>
              </w:rPr>
              <w:t xml:space="preserve">z pkt. </w:t>
            </w:r>
            <w:r w:rsidR="00E261E8" w:rsidRPr="00E261E8">
              <w:rPr>
                <w:rFonts w:ascii="Arial" w:hAnsi="Arial" w:cs="Arial"/>
                <w:sz w:val="14"/>
                <w:szCs w:val="14"/>
              </w:rPr>
              <w:t>F.1</w:t>
            </w:r>
            <w:r w:rsidR="008D1BE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B3848" w:rsidRPr="00D43F94" w:rsidRDefault="004B3848" w:rsidP="004B3848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D43F9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43F94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</w:t>
            </w:r>
            <w:r w:rsidRPr="00D43F94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8D1BE3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="008D1BE3" w:rsidRPr="00E261E8">
              <w:rPr>
                <w:rFonts w:ascii="Arial" w:hAnsi="Arial" w:cs="Arial"/>
                <w:sz w:val="14"/>
                <w:szCs w:val="14"/>
              </w:rPr>
              <w:t xml:space="preserve"> i stawki opłaty</w:t>
            </w:r>
            <w:r w:rsidR="008D1BE3">
              <w:rPr>
                <w:rFonts w:ascii="Arial" w:hAnsi="Arial" w:cs="Arial"/>
                <w:sz w:val="14"/>
                <w:szCs w:val="14"/>
              </w:rPr>
              <w:t xml:space="preserve">  z pkt.</w:t>
            </w:r>
            <w:r w:rsidR="008D1BE3" w:rsidRPr="00E261E8">
              <w:rPr>
                <w:rFonts w:ascii="Arial" w:hAnsi="Arial" w:cs="Arial"/>
                <w:sz w:val="14"/>
                <w:szCs w:val="14"/>
              </w:rPr>
              <w:t xml:space="preserve"> F.2.)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D43F9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4B3848" w:rsidRPr="00D43F94" w:rsidRDefault="004B3848" w:rsidP="00703F2A">
            <w:pPr>
              <w:pStyle w:val="Defaul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*stawka opłaty zgodnie z odr</w:t>
            </w:r>
            <w:r w:rsidR="00C97A0D">
              <w:rPr>
                <w:rFonts w:ascii="Arial" w:hAnsi="Arial"/>
                <w:sz w:val="14"/>
                <w:szCs w:val="14"/>
              </w:rPr>
              <w:t>ębną uchwałą Rady Gminy Brzeźnio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          </w:t>
            </w:r>
            <w:r w:rsidR="009D5ACE">
              <w:rPr>
                <w:rFonts w:ascii="Arial" w:hAnsi="Arial"/>
                <w:sz w:val="14"/>
                <w:szCs w:val="14"/>
              </w:rPr>
              <w:t xml:space="preserve">      </w:t>
            </w:r>
          </w:p>
        </w:tc>
      </w:tr>
      <w:tr w:rsidR="004B3848" w:rsidTr="004B3848">
        <w:trPr>
          <w:gridAfter w:val="1"/>
          <w:wAfter w:w="530" w:type="dxa"/>
          <w:cantSplit/>
          <w:trHeight w:hRule="exact" w:val="477"/>
        </w:trPr>
        <w:tc>
          <w:tcPr>
            <w:tcW w:w="10977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B3848" w:rsidRPr="00BE4CA7" w:rsidRDefault="004B3848" w:rsidP="004B3848">
            <w:pPr>
              <w:pStyle w:val="Tytubloku"/>
              <w:keepNext w:val="0"/>
              <w:keepLines w:val="0"/>
              <w:widowControl w:val="0"/>
              <w:spacing w:before="80" w:line="240" w:lineRule="exact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F93140">
              <w:rPr>
                <w:rFonts w:ascii="Arial" w:hAnsi="Arial" w:cs="Arial"/>
                <w:b/>
                <w:sz w:val="24"/>
                <w:szCs w:val="24"/>
                <w:lang w:val="pl-PL"/>
              </w:rPr>
              <w:t>G</w:t>
            </w:r>
            <w:r w:rsidRPr="003E7F8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E7F8E">
              <w:rPr>
                <w:rFonts w:ascii="Arial" w:hAnsi="Arial" w:cs="Arial"/>
                <w:b/>
                <w:sz w:val="24"/>
                <w:szCs w:val="24"/>
                <w:lang w:val="pl-PL"/>
              </w:rPr>
              <w:instrText>SEQ head3 \r 0 \h</w:instrText>
            </w:r>
            <w:r w:rsidRPr="003E7F8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E7F8E">
              <w:rPr>
                <w:rFonts w:ascii="Arial" w:hAnsi="Arial" w:cs="Arial"/>
                <w:b/>
                <w:sz w:val="24"/>
                <w:szCs w:val="24"/>
                <w:lang w:val="pl-PL"/>
              </w:rPr>
              <w:t>. OPŁATA ZA GOSPODAROWANIE ODPADAMI</w:t>
            </w:r>
            <w:r w:rsidRPr="00BE4CA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3E7F8E">
              <w:rPr>
                <w:rFonts w:ascii="Arial" w:hAnsi="Arial" w:cs="Arial"/>
                <w:b/>
                <w:sz w:val="24"/>
                <w:szCs w:val="24"/>
                <w:lang w:val="pl-PL"/>
              </w:rPr>
              <w:t>KOMUNALNYMI</w:t>
            </w:r>
            <w:r w:rsidRPr="00BE4CA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BE4CA7">
              <w:rPr>
                <w:rFonts w:ascii="Arial" w:hAnsi="Arial" w:cs="Arial"/>
                <w:sz w:val="14"/>
                <w:szCs w:val="14"/>
                <w:lang w:val="pl-PL"/>
              </w:rPr>
              <w:t xml:space="preserve">(dotyczy nieruchomości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nie</w:t>
            </w:r>
            <w:r w:rsidRPr="00BE4CA7">
              <w:rPr>
                <w:rFonts w:ascii="Arial" w:hAnsi="Arial" w:cs="Arial"/>
                <w:sz w:val="14"/>
                <w:szCs w:val="14"/>
                <w:lang w:val="pl-PL"/>
              </w:rPr>
              <w:t>zamieszkałych)</w:t>
            </w:r>
            <w:r w:rsidRPr="00BE4CA7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</w:p>
          <w:p w:rsidR="004B3848" w:rsidRDefault="004B3848" w:rsidP="004B3848">
            <w:pPr>
              <w:pStyle w:val="Tytusekcji1"/>
              <w:spacing w:line="160" w:lineRule="exact"/>
              <w:rPr>
                <w:lang w:val="pl-PL"/>
              </w:rPr>
            </w:pPr>
          </w:p>
        </w:tc>
      </w:tr>
      <w:tr w:rsidR="004B3848" w:rsidRPr="00D43F94" w:rsidTr="004B3848">
        <w:trPr>
          <w:gridAfter w:val="1"/>
          <w:wAfter w:w="530" w:type="dxa"/>
          <w:cantSplit/>
          <w:trHeight w:hRule="exact" w:val="3067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4B3848" w:rsidRDefault="004B3848" w:rsidP="004B3848">
            <w:pPr>
              <w:rPr>
                <w:rFonts w:ascii="Arial" w:hAnsi="Arial"/>
                <w:b/>
                <w:sz w:val="14"/>
                <w:lang w:val="pl-PL"/>
              </w:rPr>
            </w:pPr>
          </w:p>
          <w:p w:rsidR="004B3848" w:rsidRDefault="004B3848" w:rsidP="004B3848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56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3848" w:rsidRPr="00F93140" w:rsidRDefault="004B3848" w:rsidP="004B3848">
            <w:pPr>
              <w:spacing w:before="120"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3140">
              <w:rPr>
                <w:rFonts w:ascii="Arial" w:hAnsi="Arial" w:cs="Arial"/>
                <w:sz w:val="18"/>
                <w:szCs w:val="18"/>
                <w:lang w:val="pl-PL"/>
              </w:rPr>
              <w:t>Wysokość miesięcznej opłaty za gospodarowanie odpadami komunalnymi wynosi:</w:t>
            </w:r>
          </w:p>
          <w:p w:rsidR="004B3848" w:rsidRPr="00F93140" w:rsidRDefault="004B3848" w:rsidP="00857D8B">
            <w:pPr>
              <w:spacing w:before="100" w:line="312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57D8B">
              <w:rPr>
                <w:rFonts w:ascii="Arial" w:hAnsi="Arial" w:cs="Arial"/>
                <w:sz w:val="10"/>
                <w:szCs w:val="10"/>
                <w:lang w:val="pl-PL"/>
              </w:rPr>
              <w:t xml:space="preserve">        </w:t>
            </w:r>
            <w:r w:rsidR="00857D8B" w:rsidRPr="00857D8B">
              <w:rPr>
                <w:rFonts w:ascii="Arial" w:hAnsi="Arial" w:cs="Arial"/>
                <w:sz w:val="10"/>
                <w:szCs w:val="10"/>
                <w:lang w:val="pl-PL"/>
              </w:rPr>
              <w:br/>
            </w:r>
            <w:r w:rsidR="00857D8B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</w:t>
            </w:r>
            <w:r w:rsidR="00EC71ED">
              <w:rPr>
                <w:rFonts w:ascii="Arial" w:hAnsi="Arial" w:cs="Arial"/>
                <w:sz w:val="18"/>
                <w:szCs w:val="18"/>
                <w:lang w:val="pl-PL"/>
              </w:rPr>
              <w:t>G.1.</w:t>
            </w:r>
            <w:r w:rsidRPr="00F93140">
              <w:rPr>
                <w:rFonts w:ascii="Arial" w:hAnsi="Arial" w:cs="Arial"/>
                <w:sz w:val="18"/>
                <w:szCs w:val="18"/>
                <w:lang w:val="pl-PL"/>
              </w:rPr>
              <w:t xml:space="preserve"> Ilość pojemników o poj. 120 l                                          ……...……</w:t>
            </w:r>
            <w:r w:rsidR="008B0ACD">
              <w:rPr>
                <w:rFonts w:ascii="Arial" w:hAnsi="Arial" w:cs="Arial"/>
                <w:sz w:val="18"/>
                <w:szCs w:val="18"/>
                <w:lang w:val="pl-PL"/>
              </w:rPr>
              <w:t xml:space="preserve"> szt.</w:t>
            </w:r>
            <w:r w:rsidRPr="00F9314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8B0AC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F93140">
              <w:rPr>
                <w:rFonts w:ascii="Arial" w:hAnsi="Arial" w:cs="Arial"/>
                <w:sz w:val="18"/>
                <w:szCs w:val="18"/>
                <w:lang w:val="pl-PL"/>
              </w:rPr>
              <w:t>x stawka* …………</w:t>
            </w:r>
            <w:r w:rsidR="00EC71ED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  <w:r w:rsidRPr="00F93140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  <w:r w:rsidR="00EC71ED">
              <w:rPr>
                <w:rFonts w:ascii="Arial" w:hAnsi="Arial" w:cs="Arial"/>
                <w:sz w:val="18"/>
                <w:szCs w:val="18"/>
                <w:lang w:val="pl-PL"/>
              </w:rPr>
              <w:t xml:space="preserve"> zł = ……………… zł</w:t>
            </w:r>
          </w:p>
          <w:p w:rsidR="00EC71ED" w:rsidRDefault="004B3848" w:rsidP="00857D8B">
            <w:pPr>
              <w:pStyle w:val="Default"/>
              <w:spacing w:before="12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C71ED">
              <w:rPr>
                <w:rFonts w:ascii="Arial" w:hAnsi="Arial" w:cs="Arial"/>
                <w:sz w:val="18"/>
                <w:szCs w:val="18"/>
              </w:rPr>
              <w:t>G.2.</w:t>
            </w:r>
            <w:r w:rsidRPr="00D43F94">
              <w:rPr>
                <w:rFonts w:ascii="Arial" w:hAnsi="Arial" w:cs="Arial"/>
                <w:sz w:val="18"/>
                <w:szCs w:val="18"/>
              </w:rPr>
              <w:t xml:space="preserve"> Ilość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pojemników o poj. 240 l </w:t>
            </w:r>
            <w:r w:rsidRPr="00D43F9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D43F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F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……...……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szt.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x stawka* …………</w:t>
            </w:r>
            <w:r w:rsidR="008B0ACD">
              <w:rPr>
                <w:rFonts w:ascii="Arial" w:hAnsi="Arial" w:cs="Arial"/>
                <w:sz w:val="18"/>
                <w:szCs w:val="18"/>
              </w:rPr>
              <w:t>...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…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zł = ……………… zł</w:t>
            </w:r>
          </w:p>
          <w:p w:rsidR="004B3848" w:rsidRPr="00D43F94" w:rsidRDefault="00EC71ED" w:rsidP="00857D8B">
            <w:pPr>
              <w:pStyle w:val="Default"/>
              <w:spacing w:before="12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G.3.</w:t>
            </w:r>
            <w:r w:rsidR="004B3848" w:rsidRPr="00D43F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B3848" w:rsidRPr="00D43F94">
              <w:rPr>
                <w:rFonts w:ascii="Arial" w:hAnsi="Arial" w:cs="Arial"/>
                <w:sz w:val="18"/>
                <w:szCs w:val="18"/>
              </w:rPr>
              <w:t xml:space="preserve">lość </w:t>
            </w:r>
            <w:r w:rsidR="004B3848">
              <w:rPr>
                <w:rFonts w:ascii="Arial" w:hAnsi="Arial" w:cs="Arial"/>
                <w:sz w:val="18"/>
                <w:szCs w:val="18"/>
              </w:rPr>
              <w:t xml:space="preserve">pojemników o poj. 1100 l </w:t>
            </w:r>
            <w:r w:rsidR="004B3848" w:rsidRPr="00D43F9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4B3848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4B3848" w:rsidRPr="00D43F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……...……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szt.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x stawka* …………</w:t>
            </w:r>
            <w:r w:rsidR="008B0ACD">
              <w:rPr>
                <w:rFonts w:ascii="Arial" w:hAnsi="Arial" w:cs="Arial"/>
                <w:sz w:val="18"/>
                <w:szCs w:val="18"/>
              </w:rPr>
              <w:t>...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…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zł = ……………… zł</w:t>
            </w:r>
          </w:p>
          <w:p w:rsidR="004B3848" w:rsidRPr="00D43F94" w:rsidRDefault="004B3848" w:rsidP="00857D8B">
            <w:pPr>
              <w:pStyle w:val="Default"/>
              <w:spacing w:before="12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C71ED">
              <w:rPr>
                <w:rFonts w:ascii="Arial" w:hAnsi="Arial" w:cs="Arial"/>
                <w:sz w:val="18"/>
                <w:szCs w:val="18"/>
              </w:rPr>
              <w:t xml:space="preserve"> G.4.</w:t>
            </w:r>
            <w:r w:rsidRPr="00D43F94">
              <w:rPr>
                <w:rFonts w:ascii="Arial" w:hAnsi="Arial" w:cs="Arial"/>
                <w:sz w:val="18"/>
                <w:szCs w:val="18"/>
              </w:rPr>
              <w:t xml:space="preserve"> Ilość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pojemników o poj. 7000 l </w:t>
            </w:r>
            <w:r w:rsidRPr="00D43F9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43F9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……...……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szt.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x stawka* …………</w:t>
            </w:r>
            <w:r w:rsidR="008B0ACD">
              <w:rPr>
                <w:rFonts w:ascii="Arial" w:hAnsi="Arial" w:cs="Arial"/>
                <w:sz w:val="18"/>
                <w:szCs w:val="18"/>
              </w:rPr>
              <w:t>...</w:t>
            </w:r>
            <w:r w:rsidR="008B0ACD" w:rsidRPr="00F93140">
              <w:rPr>
                <w:rFonts w:ascii="Arial" w:hAnsi="Arial" w:cs="Arial"/>
                <w:sz w:val="18"/>
                <w:szCs w:val="18"/>
              </w:rPr>
              <w:t>…</w:t>
            </w:r>
            <w:r w:rsidR="008B0ACD">
              <w:rPr>
                <w:rFonts w:ascii="Arial" w:hAnsi="Arial" w:cs="Arial"/>
                <w:sz w:val="18"/>
                <w:szCs w:val="18"/>
              </w:rPr>
              <w:t xml:space="preserve"> zł = ……………… zł</w:t>
            </w:r>
          </w:p>
          <w:p w:rsidR="004B3848" w:rsidRPr="00D43F94" w:rsidRDefault="004B3848" w:rsidP="00857D8B">
            <w:pPr>
              <w:pStyle w:val="Default"/>
              <w:tabs>
                <w:tab w:val="left" w:pos="9894"/>
                <w:tab w:val="left" w:pos="10119"/>
              </w:tabs>
              <w:spacing w:before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F94">
              <w:rPr>
                <w:rFonts w:ascii="Arial" w:hAnsi="Arial" w:cs="Arial"/>
                <w:b/>
                <w:sz w:val="18"/>
                <w:szCs w:val="18"/>
              </w:rPr>
              <w:t>Wysokość miesięcznej opłaty za gospodarowanie odpadami komunalnymi wynosi 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….………..</w:t>
            </w:r>
            <w:r w:rsidRPr="00D43F94">
              <w:rPr>
                <w:rFonts w:ascii="Arial" w:hAnsi="Arial" w:cs="Arial"/>
                <w:b/>
                <w:sz w:val="18"/>
                <w:szCs w:val="18"/>
              </w:rPr>
              <w:t>…….………………… zł</w:t>
            </w:r>
            <w:r w:rsidRPr="00D43F9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43F94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</w:t>
            </w:r>
            <w:r w:rsidRPr="00D43F94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</w:t>
            </w:r>
            <w:r w:rsidRPr="00D43F9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 xml:space="preserve">                                                                                                                                                                                 </w:t>
            </w:r>
            <w:r w:rsidRPr="00D43F94">
              <w:rPr>
                <w:rFonts w:ascii="Arial" w:hAnsi="Arial" w:cs="Arial"/>
                <w:sz w:val="14"/>
                <w:szCs w:val="14"/>
              </w:rPr>
              <w:t>(suma o</w:t>
            </w:r>
            <w:r>
              <w:rPr>
                <w:rFonts w:ascii="Arial" w:hAnsi="Arial" w:cs="Arial"/>
                <w:sz w:val="14"/>
                <w:szCs w:val="14"/>
              </w:rPr>
              <w:t xml:space="preserve">płat z pkt. </w:t>
            </w:r>
            <w:r w:rsidR="00EC71ED">
              <w:rPr>
                <w:rFonts w:ascii="Arial" w:hAnsi="Arial" w:cs="Arial"/>
                <w:sz w:val="14"/>
                <w:szCs w:val="14"/>
              </w:rPr>
              <w:t>G.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C71ED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EC71ED">
              <w:rPr>
                <w:rFonts w:ascii="Arial" w:hAnsi="Arial" w:cs="Arial"/>
                <w:sz w:val="14"/>
                <w:szCs w:val="14"/>
              </w:rPr>
              <w:t>G.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EC71ED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EC71ED">
              <w:rPr>
                <w:rFonts w:ascii="Arial" w:hAnsi="Arial" w:cs="Arial"/>
                <w:sz w:val="14"/>
                <w:szCs w:val="14"/>
              </w:rPr>
              <w:t>G.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EC71ED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EC71ED">
              <w:rPr>
                <w:rFonts w:ascii="Arial" w:hAnsi="Arial" w:cs="Arial"/>
                <w:sz w:val="14"/>
                <w:szCs w:val="14"/>
              </w:rPr>
              <w:t>G.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EC71ED">
              <w:rPr>
                <w:rFonts w:ascii="Arial" w:hAnsi="Arial" w:cs="Arial"/>
                <w:sz w:val="14"/>
                <w:szCs w:val="14"/>
              </w:rPr>
              <w:t>.</w:t>
            </w:r>
            <w:r w:rsidRPr="00D43F94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4B3848" w:rsidRPr="00D43F94" w:rsidRDefault="004B3848" w:rsidP="00703F2A">
            <w:pPr>
              <w:pStyle w:val="Default"/>
              <w:spacing w:before="1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*stawka opłaty za pojemnik określonej pojemności zgodnie z odr</w:t>
            </w:r>
            <w:r w:rsidR="00C97A0D">
              <w:rPr>
                <w:rFonts w:ascii="Arial" w:hAnsi="Arial"/>
                <w:sz w:val="14"/>
                <w:szCs w:val="14"/>
              </w:rPr>
              <w:t>ębną uchwałą Rady Gminy Brzeźnio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          </w:t>
            </w:r>
          </w:p>
        </w:tc>
      </w:tr>
      <w:tr w:rsidR="004B3848" w:rsidTr="00703F2A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After w:val="1"/>
          <w:wAfter w:w="530" w:type="dxa"/>
          <w:cantSplit/>
          <w:trHeight w:hRule="exact" w:val="1627"/>
        </w:trPr>
        <w:tc>
          <w:tcPr>
            <w:tcW w:w="10977" w:type="dxa"/>
            <w:gridSpan w:val="18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B3848" w:rsidRDefault="004B3848" w:rsidP="004B3848">
            <w:pPr>
              <w:pStyle w:val="Nagwek1"/>
              <w:spacing w:before="80" w:line="200" w:lineRule="exact"/>
              <w:ind w:left="207" w:hanging="77"/>
              <w:jc w:val="both"/>
              <w:rPr>
                <w:rFonts w:cs="Arial"/>
                <w:szCs w:val="24"/>
                <w:u w:val="none"/>
                <w:lang w:val="pl-PL"/>
              </w:rPr>
            </w:pPr>
            <w:r>
              <w:rPr>
                <w:rFonts w:cs="Arial"/>
                <w:szCs w:val="24"/>
                <w:u w:val="none"/>
                <w:lang w:val="pl-PL"/>
              </w:rPr>
              <w:t>H</w:t>
            </w:r>
            <w:r w:rsidRPr="00057148">
              <w:rPr>
                <w:rFonts w:cs="Arial"/>
                <w:szCs w:val="24"/>
                <w:u w:val="none"/>
                <w:lang w:val="pl-PL"/>
              </w:rPr>
              <w:t xml:space="preserve">. </w:t>
            </w:r>
            <w:r>
              <w:rPr>
                <w:rFonts w:cs="Arial"/>
                <w:szCs w:val="24"/>
                <w:u w:val="none"/>
                <w:lang w:val="pl-PL"/>
              </w:rPr>
              <w:t>WYSOKOŚĆ OPŁATY</w:t>
            </w:r>
            <w:r w:rsidRPr="00057148">
              <w:rPr>
                <w:rFonts w:cs="Arial"/>
                <w:szCs w:val="24"/>
                <w:u w:val="none"/>
                <w:lang w:val="pl-PL"/>
              </w:rPr>
              <w:t xml:space="preserve"> ZA GOSPODAROWANIE ODPADAMI KOMUNALNYMI </w:t>
            </w:r>
          </w:p>
          <w:p w:rsidR="004B3848" w:rsidRDefault="004B3848" w:rsidP="004B3848">
            <w:pPr>
              <w:pStyle w:val="Nagwek1"/>
              <w:spacing w:before="40" w:after="120" w:line="160" w:lineRule="exact"/>
              <w:jc w:val="both"/>
              <w:rPr>
                <w:rFonts w:cs="Arial"/>
                <w:b w:val="0"/>
                <w:sz w:val="14"/>
                <w:szCs w:val="14"/>
                <w:u w:val="none"/>
                <w:lang w:val="pl-PL"/>
              </w:rPr>
            </w:pPr>
            <w:r>
              <w:rPr>
                <w:rFonts w:cs="Arial"/>
                <w:b w:val="0"/>
                <w:sz w:val="14"/>
                <w:szCs w:val="14"/>
                <w:u w:val="none"/>
                <w:lang w:val="pl-PL"/>
              </w:rPr>
              <w:t xml:space="preserve">    </w:t>
            </w:r>
            <w:r w:rsidRPr="00057148">
              <w:rPr>
                <w:rFonts w:cs="Arial"/>
                <w:b w:val="0"/>
                <w:sz w:val="14"/>
                <w:szCs w:val="14"/>
                <w:u w:val="none"/>
                <w:lang w:val="pl-PL"/>
              </w:rPr>
              <w:t>(dotyczy nieruchomości za</w:t>
            </w:r>
            <w:r>
              <w:rPr>
                <w:rFonts w:cs="Arial"/>
                <w:b w:val="0"/>
                <w:sz w:val="14"/>
                <w:szCs w:val="14"/>
                <w:u w:val="none"/>
                <w:lang w:val="pl-PL"/>
              </w:rPr>
              <w:t>mieszkałych i niezamieszkałych)</w:t>
            </w:r>
          </w:p>
          <w:tbl>
            <w:tblPr>
              <w:tblW w:w="10597" w:type="dxa"/>
              <w:tblInd w:w="341" w:type="dxa"/>
              <w:tblBorders>
                <w:top w:val="single" w:sz="6" w:space="0" w:color="auto"/>
                <w:left w:val="single" w:sz="6" w:space="0" w:color="auto"/>
                <w:right w:val="single" w:sz="6" w:space="0" w:color="auto"/>
              </w:tblBorders>
              <w:shd w:val="clear" w:color="auto" w:fill="FFFFFF" w:themeFill="background1"/>
              <w:tblLayout w:type="fixed"/>
              <w:tblCellMar>
                <w:left w:w="180" w:type="dxa"/>
                <w:right w:w="180" w:type="dxa"/>
              </w:tblCellMar>
              <w:tblLook w:val="0080" w:firstRow="0" w:lastRow="0" w:firstColumn="1" w:lastColumn="0" w:noHBand="0" w:noVBand="0"/>
            </w:tblPr>
            <w:tblGrid>
              <w:gridCol w:w="10597"/>
            </w:tblGrid>
            <w:tr w:rsidR="004B3848" w:rsidRPr="00D43F94" w:rsidTr="004966D7">
              <w:trPr>
                <w:cantSplit/>
                <w:trHeight w:hRule="exact" w:val="2862"/>
              </w:trPr>
              <w:tc>
                <w:tcPr>
                  <w:tcW w:w="10597" w:type="dxa"/>
                  <w:shd w:val="clear" w:color="auto" w:fill="FFFFFF" w:themeFill="background1"/>
                </w:tcPr>
                <w:p w:rsidR="004B3848" w:rsidRPr="00D43F94" w:rsidRDefault="004B3848" w:rsidP="00703F2A">
                  <w:pPr>
                    <w:pStyle w:val="Default"/>
                    <w:spacing w:before="4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3F9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Wysokość miesięcznej opłaty za gospodarowanie odpadami komunalnymi wynosi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….</w:t>
                  </w:r>
                  <w:r w:rsidRPr="00D43F9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……….…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………..</w:t>
                  </w:r>
                  <w:r w:rsidRPr="00D43F9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 zł</w:t>
                  </w:r>
                </w:p>
                <w:p w:rsidR="004B3848" w:rsidRDefault="004B3848" w:rsidP="004B3848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3F94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D43F9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</w:t>
                  </w:r>
                  <w:r w:rsidRPr="00D43F9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           </w:t>
                  </w:r>
                  <w:r w:rsidRPr="00D43F9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D43F94">
                    <w:rPr>
                      <w:rFonts w:ascii="Arial" w:hAnsi="Arial" w:cs="Arial"/>
                      <w:sz w:val="14"/>
                      <w:szCs w:val="14"/>
                    </w:rPr>
                    <w:t>(suma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wysokości </w:t>
                  </w:r>
                  <w:r w:rsidRPr="00D43F94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płat miesięcznych z pkt. F i G)</w:t>
                  </w:r>
                </w:p>
                <w:p w:rsidR="004B3848" w:rsidRPr="00D43F94" w:rsidRDefault="004B3848" w:rsidP="004B3848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B3848" w:rsidRPr="00D43F94" w:rsidRDefault="004B3848" w:rsidP="004B3848">
                  <w:pPr>
                    <w:pStyle w:val="Default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      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ab/>
                    <w:t xml:space="preserve">               </w:t>
                  </w:r>
                </w:p>
              </w:tc>
            </w:tr>
            <w:tr w:rsidR="004B3848" w:rsidRPr="008B4E77" w:rsidTr="004966D7">
              <w:trPr>
                <w:cantSplit/>
                <w:trHeight w:hRule="exact" w:val="2862"/>
              </w:trPr>
              <w:tc>
                <w:tcPr>
                  <w:tcW w:w="10597" w:type="dxa"/>
                  <w:shd w:val="clear" w:color="auto" w:fill="FFFFFF" w:themeFill="background1"/>
                </w:tcPr>
                <w:p w:rsidR="004B3848" w:rsidRPr="004966D7" w:rsidRDefault="004B3848" w:rsidP="004B3848">
                  <w:pPr>
                    <w:pStyle w:val="Default"/>
                    <w:spacing w:before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B3848" w:rsidRPr="008B4E77" w:rsidTr="004966D7">
              <w:trPr>
                <w:cantSplit/>
                <w:trHeight w:hRule="exact" w:val="2862"/>
              </w:trPr>
              <w:tc>
                <w:tcPr>
                  <w:tcW w:w="10597" w:type="dxa"/>
                  <w:shd w:val="clear" w:color="auto" w:fill="FFFFFF" w:themeFill="background1"/>
                </w:tcPr>
                <w:p w:rsidR="004B3848" w:rsidRPr="004966D7" w:rsidRDefault="004B3848" w:rsidP="004B3848">
                  <w:pPr>
                    <w:pStyle w:val="Default"/>
                    <w:spacing w:before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B3848" w:rsidRPr="008B4E77" w:rsidTr="004966D7">
              <w:trPr>
                <w:cantSplit/>
                <w:trHeight w:hRule="exact" w:val="2862"/>
              </w:trPr>
              <w:tc>
                <w:tcPr>
                  <w:tcW w:w="10597" w:type="dxa"/>
                  <w:shd w:val="clear" w:color="auto" w:fill="FFFFFF" w:themeFill="background1"/>
                </w:tcPr>
                <w:p w:rsidR="004B3848" w:rsidRPr="004966D7" w:rsidRDefault="004B3848" w:rsidP="004B3848">
                  <w:pPr>
                    <w:pStyle w:val="Default"/>
                    <w:spacing w:before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:rsidR="004B3848" w:rsidRDefault="004B3848" w:rsidP="004B3848">
            <w:pPr>
              <w:pStyle w:val="Nagwek1"/>
              <w:spacing w:before="80" w:line="200" w:lineRule="exact"/>
              <w:ind w:left="207" w:hanging="77"/>
              <w:jc w:val="both"/>
              <w:rPr>
                <w:rFonts w:cs="Arial"/>
                <w:szCs w:val="24"/>
                <w:u w:val="none"/>
                <w:lang w:val="pl-PL"/>
              </w:rPr>
            </w:pPr>
          </w:p>
        </w:tc>
      </w:tr>
      <w:tr w:rsidR="004B3848" w:rsidTr="004B3848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After w:val="1"/>
          <w:wAfter w:w="530" w:type="dxa"/>
          <w:cantSplit/>
          <w:trHeight w:hRule="exact" w:val="520"/>
        </w:trPr>
        <w:tc>
          <w:tcPr>
            <w:tcW w:w="10977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B3848" w:rsidRDefault="00EC71ED" w:rsidP="004B3848">
            <w:pPr>
              <w:pStyle w:val="Nagwek8"/>
              <w:spacing w:before="80" w:line="240" w:lineRule="exact"/>
              <w:ind w:left="207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I</w:t>
            </w:r>
            <w:r w:rsidR="004B3848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="004B3848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4B3848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4B3848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="004B3848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4B3848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4B3848">
              <w:rPr>
                <w:rFonts w:ascii="Arial" w:hAnsi="Arial"/>
                <w:b/>
                <w:i w:val="0"/>
                <w:sz w:val="24"/>
                <w:lang w:val="pl-PL"/>
              </w:rPr>
              <w:t xml:space="preserve">. PODPIS </w:t>
            </w:r>
            <w:r w:rsidR="004B3848" w:rsidRPr="00241B83">
              <w:rPr>
                <w:rFonts w:ascii="Arial" w:hAnsi="Arial" w:cs="Arial"/>
                <w:b/>
                <w:i w:val="0"/>
                <w:sz w:val="24"/>
                <w:szCs w:val="24"/>
                <w:lang w:val="pl-PL"/>
              </w:rPr>
              <w:t>SKŁADAJĄCEGO DEKLARACJĘ /</w:t>
            </w:r>
            <w:r w:rsidR="004B3848">
              <w:rPr>
                <w:rFonts w:ascii="Arial" w:hAnsi="Arial"/>
                <w:b/>
                <w:i w:val="0"/>
                <w:sz w:val="24"/>
                <w:lang w:val="pl-PL"/>
              </w:rPr>
              <w:t xml:space="preserve"> OSOBY REPREZENTUJĄCEJ </w:t>
            </w:r>
            <w:r w:rsidR="004B3848" w:rsidRPr="00C72436">
              <w:rPr>
                <w:rFonts w:ascii="Arial" w:hAnsi="Arial"/>
                <w:b/>
                <w:i w:val="0"/>
                <w:sz w:val="24"/>
                <w:lang w:val="pl-PL"/>
              </w:rPr>
              <w:t>SK</w:t>
            </w:r>
            <w:r w:rsidR="004B3848" w:rsidRPr="00C72436">
              <w:rPr>
                <w:rFonts w:ascii="Arial" w:hAnsi="Arial" w:hint="eastAsia"/>
                <w:b/>
                <w:i w:val="0"/>
                <w:sz w:val="24"/>
                <w:lang w:val="pl-PL"/>
              </w:rPr>
              <w:t>Ł</w:t>
            </w:r>
            <w:r w:rsidR="004B3848" w:rsidRPr="00C72436">
              <w:rPr>
                <w:rFonts w:ascii="Arial" w:hAnsi="Arial"/>
                <w:b/>
                <w:i w:val="0"/>
                <w:sz w:val="24"/>
                <w:lang w:val="pl-PL"/>
              </w:rPr>
              <w:t>ADAJ</w:t>
            </w:r>
            <w:r w:rsidR="004B3848" w:rsidRPr="00C72436">
              <w:rPr>
                <w:rFonts w:ascii="Arial" w:hAnsi="Arial" w:hint="eastAsia"/>
                <w:b/>
                <w:i w:val="0"/>
                <w:sz w:val="24"/>
                <w:lang w:val="pl-PL"/>
              </w:rPr>
              <w:t>Ą</w:t>
            </w:r>
            <w:r w:rsidR="004B3848" w:rsidRPr="00C72436">
              <w:rPr>
                <w:rFonts w:ascii="Arial" w:hAnsi="Arial"/>
                <w:b/>
                <w:i w:val="0"/>
                <w:sz w:val="24"/>
                <w:lang w:val="pl-PL"/>
              </w:rPr>
              <w:t xml:space="preserve">CEGO </w:t>
            </w:r>
          </w:p>
          <w:p w:rsidR="004B3848" w:rsidRDefault="004B3848" w:rsidP="004B3848">
            <w:pPr>
              <w:pStyle w:val="Nagwek1"/>
              <w:spacing w:before="120" w:line="200" w:lineRule="exact"/>
              <w:ind w:left="207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EC0E85" w:rsidTr="00487DEB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After w:val="1"/>
          <w:wAfter w:w="530" w:type="dxa"/>
          <w:cantSplit/>
          <w:trHeight w:hRule="exact" w:val="846"/>
        </w:trPr>
        <w:tc>
          <w:tcPr>
            <w:tcW w:w="410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EC0E85" w:rsidRDefault="00EC0E85" w:rsidP="004B3848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40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0E85" w:rsidRDefault="00EC0E85" w:rsidP="00EC0E85">
            <w:pPr>
              <w:pStyle w:val="Nagwekpola"/>
              <w:widowControl w:val="0"/>
              <w:spacing w:before="6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Data wypełnienia </w:t>
            </w:r>
            <w:r w:rsidR="00992F6E">
              <w:rPr>
                <w:rFonts w:ascii="Arial" w:hAnsi="Arial"/>
                <w:lang w:val="pl-PL"/>
              </w:rPr>
              <w:t>deklaracji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lang w:val="pl-PL"/>
              </w:rPr>
              <w:t>(dzień - miesiąc - 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:rsidR="00EC0E85" w:rsidRDefault="00EC0E85" w:rsidP="004B384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EC0E85" w:rsidRDefault="00EC0E85" w:rsidP="00703F2A">
            <w:pPr>
              <w:pStyle w:val="Nagwekpola"/>
              <w:widowControl w:val="0"/>
              <w:spacing w:line="3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bCs/>
                <w:sz w:val="16"/>
                <w:lang w:val="pl-PL"/>
              </w:rPr>
              <w:t xml:space="preserve">  ……………….………………..</w:t>
            </w:r>
            <w:r>
              <w:rPr>
                <w:rFonts w:ascii="Arial" w:hAnsi="Arial"/>
                <w:b w:val="0"/>
                <w:bCs/>
                <w:spacing w:val="-4"/>
                <w:sz w:val="16"/>
                <w:lang w:val="pl-PL"/>
              </w:rPr>
              <w:t>……………….………….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0E85" w:rsidRDefault="00EC0E85" w:rsidP="00EC0E85">
            <w:pPr>
              <w:pStyle w:val="Nagwekpola"/>
              <w:widowControl w:val="0"/>
              <w:spacing w:before="6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b w:val="0"/>
                <w:bCs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Czytelny podpis (pieczęć) składającego deklarację / osoby reprezentującej składającego </w:t>
            </w:r>
          </w:p>
          <w:p w:rsidR="00EC0E85" w:rsidRDefault="00EC0E85" w:rsidP="00EC0E85">
            <w:pPr>
              <w:pStyle w:val="Nagwekpola"/>
              <w:widowControl w:val="0"/>
              <w:spacing w:before="140"/>
              <w:rPr>
                <w:kern w:val="2"/>
                <w:lang w:val="pl-PL"/>
              </w:rPr>
            </w:pPr>
            <w:r>
              <w:rPr>
                <w:rFonts w:ascii="Arial" w:hAnsi="Arial"/>
                <w:b w:val="0"/>
                <w:bCs/>
                <w:sz w:val="16"/>
                <w:lang w:val="pl-PL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16"/>
                <w:lang w:val="pl-PL"/>
              </w:rPr>
              <w:br/>
              <w:t>…………………………..</w:t>
            </w:r>
            <w:r>
              <w:rPr>
                <w:rFonts w:ascii="Arial" w:hAnsi="Arial"/>
                <w:b w:val="0"/>
                <w:bCs/>
                <w:spacing w:val="-4"/>
                <w:sz w:val="16"/>
                <w:lang w:val="pl-PL"/>
              </w:rPr>
              <w:t>……………….…………</w:t>
            </w:r>
            <w:r>
              <w:rPr>
                <w:rFonts w:ascii="Arial" w:hAnsi="Arial"/>
                <w:b w:val="0"/>
                <w:bCs/>
                <w:sz w:val="16"/>
                <w:lang w:val="pl-PL"/>
              </w:rPr>
              <w:t>……………………..</w:t>
            </w:r>
            <w:r>
              <w:rPr>
                <w:rFonts w:ascii="Arial" w:hAnsi="Arial"/>
                <w:b w:val="0"/>
                <w:bCs/>
                <w:spacing w:val="-4"/>
                <w:sz w:val="16"/>
                <w:lang w:val="pl-PL"/>
              </w:rPr>
              <w:t>……………….………</w:t>
            </w:r>
          </w:p>
        </w:tc>
      </w:tr>
      <w:tr w:rsidR="004B3848" w:rsidTr="004B3848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After w:val="1"/>
          <w:wAfter w:w="530" w:type="dxa"/>
          <w:cantSplit/>
          <w:trHeight w:hRule="exact" w:val="480"/>
        </w:trPr>
        <w:tc>
          <w:tcPr>
            <w:tcW w:w="10977" w:type="dxa"/>
            <w:gridSpan w:val="18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B3848" w:rsidRDefault="00EC71ED" w:rsidP="004B3848">
            <w:pPr>
              <w:pStyle w:val="heading1"/>
              <w:spacing w:before="120" w:line="200" w:lineRule="exact"/>
              <w:ind w:left="349" w:hanging="14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t>J</w:t>
            </w:r>
            <w:r w:rsidR="004B3848">
              <w:rPr>
                <w:rFonts w:ascii="Arial" w:hAnsi="Arial"/>
                <w:sz w:val="24"/>
              </w:rPr>
              <w:fldChar w:fldCharType="begin"/>
            </w:r>
            <w:r w:rsidR="004B384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4B3848">
              <w:rPr>
                <w:rFonts w:ascii="Arial" w:hAnsi="Arial"/>
              </w:rPr>
              <w:fldChar w:fldCharType="end"/>
            </w:r>
            <w:r w:rsidR="004B3848">
              <w:rPr>
                <w:rFonts w:ascii="Arial" w:hAnsi="Arial"/>
                <w:sz w:val="24"/>
              </w:rPr>
              <w:fldChar w:fldCharType="begin"/>
            </w:r>
            <w:r w:rsidR="004B384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4B3848">
              <w:rPr>
                <w:rFonts w:ascii="Arial" w:hAnsi="Arial"/>
              </w:rPr>
              <w:fldChar w:fldCharType="end"/>
            </w:r>
            <w:r w:rsidR="004B3848">
              <w:rPr>
                <w:rFonts w:ascii="Arial" w:hAnsi="Arial"/>
                <w:sz w:val="24"/>
                <w:lang w:val="pl-PL"/>
              </w:rPr>
              <w:t>. ADNOTACJE ORGANU</w:t>
            </w:r>
          </w:p>
        </w:tc>
      </w:tr>
      <w:tr w:rsidR="004B3848" w:rsidTr="004B3848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After w:val="1"/>
          <w:wAfter w:w="530" w:type="dxa"/>
          <w:cantSplit/>
          <w:trHeight w:hRule="exact" w:val="2452"/>
        </w:trPr>
        <w:tc>
          <w:tcPr>
            <w:tcW w:w="4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B3848" w:rsidRDefault="004B3848" w:rsidP="004B3848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56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848" w:rsidRPr="00F1343F" w:rsidRDefault="004B3848" w:rsidP="004B384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</w:tc>
      </w:tr>
    </w:tbl>
    <w:p w:rsidR="005B74F5" w:rsidRPr="009F767F" w:rsidRDefault="00F1343F" w:rsidP="00F1343F">
      <w:pPr>
        <w:rPr>
          <w:rFonts w:ascii="Arial" w:hAnsi="Arial"/>
          <w:b/>
          <w:sz w:val="20"/>
          <w:lang w:val="pl-PL"/>
        </w:rPr>
      </w:pPr>
      <w:r w:rsidRPr="009F767F">
        <w:rPr>
          <w:rFonts w:ascii="Arial" w:hAnsi="Arial"/>
          <w:b/>
          <w:sz w:val="20"/>
          <w:lang w:val="pl-PL"/>
        </w:rPr>
        <w:t xml:space="preserve">POUCZENIE </w:t>
      </w:r>
    </w:p>
    <w:p w:rsidR="00F1343F" w:rsidRPr="00341AF0" w:rsidRDefault="00F1343F" w:rsidP="00F1343F">
      <w:pPr>
        <w:rPr>
          <w:rFonts w:ascii="Arial" w:hAnsi="Arial"/>
          <w:b/>
          <w:sz w:val="16"/>
          <w:szCs w:val="16"/>
          <w:lang w:val="pl-PL"/>
        </w:rPr>
      </w:pPr>
      <w:r w:rsidRPr="00341AF0">
        <w:rPr>
          <w:rFonts w:ascii="Arial" w:hAnsi="Arial"/>
          <w:b/>
          <w:sz w:val="16"/>
          <w:szCs w:val="16"/>
          <w:lang w:val="pl-PL"/>
        </w:rPr>
        <w:t>Niniejsza deklaracja stanowi podstawę do wystawienia tytułu wykonawczego, zgodnie z przepisami ustawy z dnia 17 czerwca 1966 r. o postępowaniu egzekucyjnym w administracji (</w:t>
      </w:r>
      <w:r w:rsidR="001169D7">
        <w:rPr>
          <w:rFonts w:ascii="Arial" w:hAnsi="Arial"/>
          <w:b/>
          <w:sz w:val="16"/>
          <w:szCs w:val="16"/>
          <w:lang w:val="pl-PL"/>
        </w:rPr>
        <w:t>t.j. Dz. U. z 2014</w:t>
      </w:r>
      <w:r w:rsidRPr="00341AF0">
        <w:rPr>
          <w:rFonts w:ascii="Arial" w:hAnsi="Arial"/>
          <w:b/>
          <w:sz w:val="16"/>
          <w:szCs w:val="16"/>
          <w:lang w:val="pl-PL"/>
        </w:rPr>
        <w:t xml:space="preserve"> r. poz. 1</w:t>
      </w:r>
      <w:r w:rsidR="001169D7">
        <w:rPr>
          <w:rFonts w:ascii="Arial" w:hAnsi="Arial"/>
          <w:b/>
          <w:sz w:val="16"/>
          <w:szCs w:val="16"/>
          <w:lang w:val="pl-PL"/>
        </w:rPr>
        <w:t>619</w:t>
      </w:r>
      <w:r w:rsidRPr="00341AF0">
        <w:rPr>
          <w:rFonts w:ascii="Arial" w:hAnsi="Arial"/>
          <w:b/>
          <w:sz w:val="16"/>
          <w:szCs w:val="16"/>
          <w:lang w:val="pl-PL"/>
        </w:rPr>
        <w:t xml:space="preserve"> z późn. zm.)</w:t>
      </w:r>
    </w:p>
    <w:p w:rsidR="00F1343F" w:rsidRPr="00341AF0" w:rsidRDefault="00F1343F" w:rsidP="00F1343F">
      <w:pPr>
        <w:rPr>
          <w:rFonts w:ascii="Arial" w:hAnsi="Arial"/>
          <w:b/>
          <w:sz w:val="16"/>
          <w:szCs w:val="16"/>
          <w:lang w:val="pl-PL"/>
        </w:rPr>
      </w:pPr>
    </w:p>
    <w:p w:rsidR="00F1343F" w:rsidRPr="00341AF0" w:rsidRDefault="00F1343F" w:rsidP="00F1343F">
      <w:pPr>
        <w:rPr>
          <w:rFonts w:ascii="Arial" w:hAnsi="Arial"/>
          <w:b/>
          <w:sz w:val="16"/>
          <w:szCs w:val="16"/>
          <w:lang w:val="pl-PL"/>
        </w:rPr>
      </w:pPr>
      <w:r w:rsidRPr="00341AF0">
        <w:rPr>
          <w:rFonts w:ascii="Arial" w:hAnsi="Arial"/>
          <w:b/>
          <w:sz w:val="16"/>
          <w:szCs w:val="16"/>
          <w:lang w:val="pl-PL"/>
        </w:rPr>
        <w:t>Objaśnienia:</w:t>
      </w:r>
    </w:p>
    <w:p w:rsidR="00F1343F" w:rsidRPr="00341AF0" w:rsidRDefault="00F1343F" w:rsidP="00F1343F">
      <w:pPr>
        <w:numPr>
          <w:ilvl w:val="0"/>
          <w:numId w:val="5"/>
        </w:numPr>
        <w:rPr>
          <w:rFonts w:ascii="Arial" w:hAnsi="Arial"/>
          <w:b/>
          <w:sz w:val="16"/>
          <w:szCs w:val="16"/>
          <w:lang w:val="pl-PL"/>
        </w:rPr>
      </w:pPr>
      <w:r w:rsidRPr="00341AF0">
        <w:rPr>
          <w:rFonts w:ascii="Arial" w:hAnsi="Arial"/>
          <w:b/>
          <w:sz w:val="16"/>
          <w:szCs w:val="16"/>
          <w:lang w:val="pl-PL"/>
        </w:rPr>
        <w:t>Wypełniać komputerowo lub ręcznie, dużymi, drukowanymi literami, czarnym lub niebieskim kolorem.</w:t>
      </w:r>
    </w:p>
    <w:sectPr w:rsidR="00F1343F" w:rsidRPr="00341AF0" w:rsidSect="00641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0" w:right="624" w:bottom="0" w:left="624" w:header="283" w:footer="281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C2" w:rsidRDefault="001578C2">
      <w:r>
        <w:separator/>
      </w:r>
    </w:p>
  </w:endnote>
  <w:endnote w:type="continuationSeparator" w:id="0">
    <w:p w:rsidR="001578C2" w:rsidRDefault="001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26"/>
      <w:gridCol w:w="2760"/>
      <w:gridCol w:w="380"/>
    </w:tblGrid>
    <w:tr w:rsidR="00241B83" w:rsidTr="00B27AF6">
      <w:trPr>
        <w:cantSplit/>
        <w:trHeight w:hRule="exact" w:val="299"/>
      </w:trPr>
      <w:tc>
        <w:tcPr>
          <w:tcW w:w="4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41B83" w:rsidRDefault="00241B83" w:rsidP="00241B83">
          <w:pPr>
            <w:pStyle w:val="Stopka"/>
            <w:tabs>
              <w:tab w:val="center" w:pos="5310"/>
              <w:tab w:val="right" w:pos="10530"/>
            </w:tabs>
            <w:ind w:left="-180" w:right="-94"/>
            <w:jc w:val="center"/>
            <w:rPr>
              <w:rFonts w:ascii="Arial" w:hAnsi="Arial"/>
              <w:position w:val="-2"/>
              <w:sz w:val="18"/>
            </w:rPr>
          </w:pPr>
          <w:r w:rsidRPr="003E7F8E">
            <w:rPr>
              <w:rFonts w:ascii="Arial" w:hAnsi="Arial"/>
              <w:position w:val="-2"/>
              <w:sz w:val="20"/>
            </w:rPr>
            <w:fldChar w:fldCharType="begin"/>
          </w:r>
          <w:r w:rsidRPr="003E7F8E">
            <w:rPr>
              <w:rFonts w:ascii="Arial" w:hAnsi="Arial"/>
              <w:position w:val="-2"/>
              <w:sz w:val="20"/>
            </w:rPr>
            <w:instrText>PAGE</w:instrText>
          </w:r>
          <w:r w:rsidRPr="003E7F8E">
            <w:rPr>
              <w:rFonts w:ascii="Arial" w:hAnsi="Arial"/>
              <w:position w:val="-2"/>
              <w:sz w:val="20"/>
            </w:rPr>
            <w:fldChar w:fldCharType="separate"/>
          </w:r>
          <w:r w:rsidR="008628F5">
            <w:rPr>
              <w:rFonts w:ascii="Arial" w:hAnsi="Arial"/>
              <w:noProof/>
              <w:position w:val="-2"/>
              <w:sz w:val="20"/>
            </w:rPr>
            <w:t>2</w:t>
          </w:r>
          <w:r w:rsidRPr="003E7F8E">
            <w:rPr>
              <w:rFonts w:ascii="Arial" w:hAnsi="Arial"/>
              <w:position w:val="-2"/>
              <w:sz w:val="20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/2</w:t>
          </w:r>
        </w:p>
      </w:tc>
      <w:tc>
        <w:tcPr>
          <w:tcW w:w="2760" w:type="dxa"/>
        </w:tcPr>
        <w:p w:rsidR="00241B83" w:rsidRDefault="00241B83" w:rsidP="00241B83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380" w:type="dxa"/>
        </w:tcPr>
        <w:p w:rsidR="00241B83" w:rsidRDefault="00241B83" w:rsidP="00241B83">
          <w:pPr>
            <w:pStyle w:val="Stopka"/>
            <w:tabs>
              <w:tab w:val="center" w:pos="5310"/>
              <w:tab w:val="right" w:pos="10530"/>
            </w:tabs>
            <w:ind w:left="-180" w:right="-94"/>
            <w:jc w:val="center"/>
            <w:rPr>
              <w:rFonts w:ascii="Arial" w:hAnsi="Arial"/>
              <w:position w:val="-2"/>
              <w:sz w:val="18"/>
            </w:rPr>
          </w:pPr>
        </w:p>
      </w:tc>
    </w:tr>
  </w:tbl>
  <w:p w:rsidR="005B74F5" w:rsidRDefault="005B74F5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5B74F5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B74F5" w:rsidRDefault="005B74F5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IR-1</w:t>
          </w:r>
          <w:r>
            <w:rPr>
              <w:rFonts w:ascii="Arial" w:hAnsi="Arial"/>
              <w:position w:val="-2"/>
              <w:sz w:val="10"/>
            </w:rPr>
            <w:t xml:space="preserve"> 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B74F5" w:rsidRDefault="005B74F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4B3848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8628F5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5B74F5" w:rsidRDefault="005B74F5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9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427"/>
      <w:gridCol w:w="422"/>
    </w:tblGrid>
    <w:tr w:rsidR="003E02CC" w:rsidTr="007C0121">
      <w:trPr>
        <w:cantSplit/>
        <w:trHeight w:hRule="exact" w:val="321"/>
      </w:trPr>
      <w:tc>
        <w:tcPr>
          <w:tcW w:w="10427" w:type="dxa"/>
        </w:tcPr>
        <w:p w:rsidR="003E02CC" w:rsidRDefault="003E02CC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42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02CC" w:rsidRDefault="003E02CC" w:rsidP="003E7F8E">
          <w:pPr>
            <w:pStyle w:val="Stopka"/>
            <w:tabs>
              <w:tab w:val="center" w:pos="5310"/>
              <w:tab w:val="right" w:pos="10530"/>
            </w:tabs>
            <w:ind w:left="-180" w:right="-94"/>
            <w:jc w:val="center"/>
            <w:rPr>
              <w:rFonts w:ascii="Arial" w:hAnsi="Arial"/>
              <w:position w:val="-2"/>
              <w:sz w:val="18"/>
            </w:rPr>
          </w:pPr>
          <w:r w:rsidRPr="00241B83">
            <w:rPr>
              <w:rFonts w:ascii="Arial" w:hAnsi="Arial"/>
              <w:position w:val="-2"/>
              <w:sz w:val="20"/>
            </w:rPr>
            <w:fldChar w:fldCharType="begin"/>
          </w:r>
          <w:r w:rsidRPr="00241B83">
            <w:rPr>
              <w:rFonts w:ascii="Arial" w:hAnsi="Arial"/>
              <w:position w:val="-2"/>
              <w:sz w:val="20"/>
            </w:rPr>
            <w:instrText>PAGE</w:instrText>
          </w:r>
          <w:r w:rsidRPr="00241B83">
            <w:rPr>
              <w:rFonts w:ascii="Arial" w:hAnsi="Arial"/>
              <w:position w:val="-2"/>
              <w:sz w:val="20"/>
            </w:rPr>
            <w:fldChar w:fldCharType="separate"/>
          </w:r>
          <w:r w:rsidR="008628F5">
            <w:rPr>
              <w:rFonts w:ascii="Arial" w:hAnsi="Arial"/>
              <w:noProof/>
              <w:position w:val="-2"/>
              <w:sz w:val="20"/>
            </w:rPr>
            <w:t>1</w:t>
          </w:r>
          <w:r w:rsidRPr="00241B83">
            <w:rPr>
              <w:rFonts w:ascii="Arial" w:hAnsi="Arial"/>
              <w:position w:val="-2"/>
              <w:sz w:val="20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 w:rsidR="003E7F8E">
            <w:rPr>
              <w:rFonts w:ascii="Arial" w:hAnsi="Arial"/>
              <w:position w:val="-2"/>
              <w:sz w:val="12"/>
            </w:rPr>
            <w:t>2</w:t>
          </w:r>
        </w:p>
      </w:tc>
    </w:tr>
  </w:tbl>
  <w:p w:rsidR="005B74F5" w:rsidRDefault="005B74F5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C2" w:rsidRDefault="001578C2">
      <w:r>
        <w:separator/>
      </w:r>
    </w:p>
  </w:footnote>
  <w:footnote w:type="continuationSeparator" w:id="0">
    <w:p w:rsidR="001578C2" w:rsidRDefault="0015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F5" w:rsidRDefault="005B74F5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F5" w:rsidRDefault="005B74F5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5B74F5" w:rsidRDefault="005B74F5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F5" w:rsidRDefault="005B74F5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8455C"/>
    <w:multiLevelType w:val="hybridMultilevel"/>
    <w:tmpl w:val="E21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50C1"/>
    <w:multiLevelType w:val="hybridMultilevel"/>
    <w:tmpl w:val="4E14E4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25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82158A2"/>
    <w:multiLevelType w:val="hybridMultilevel"/>
    <w:tmpl w:val="EB10652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DF"/>
    <w:rsid w:val="000042C3"/>
    <w:rsid w:val="00011249"/>
    <w:rsid w:val="00057148"/>
    <w:rsid w:val="000F095D"/>
    <w:rsid w:val="001169D7"/>
    <w:rsid w:val="001578C2"/>
    <w:rsid w:val="001A0A53"/>
    <w:rsid w:val="001C4160"/>
    <w:rsid w:val="001E3588"/>
    <w:rsid w:val="001E6AA5"/>
    <w:rsid w:val="001F2F3E"/>
    <w:rsid w:val="00200652"/>
    <w:rsid w:val="00241B83"/>
    <w:rsid w:val="002B6098"/>
    <w:rsid w:val="002D1769"/>
    <w:rsid w:val="00341AF0"/>
    <w:rsid w:val="00344249"/>
    <w:rsid w:val="00364EC8"/>
    <w:rsid w:val="00393016"/>
    <w:rsid w:val="00393D05"/>
    <w:rsid w:val="003D49A8"/>
    <w:rsid w:val="003D735C"/>
    <w:rsid w:val="003E02CC"/>
    <w:rsid w:val="003E7F8E"/>
    <w:rsid w:val="004330D8"/>
    <w:rsid w:val="00447C63"/>
    <w:rsid w:val="004860A9"/>
    <w:rsid w:val="0049233B"/>
    <w:rsid w:val="004966D7"/>
    <w:rsid w:val="00497DE9"/>
    <w:rsid w:val="004A0443"/>
    <w:rsid w:val="004B3848"/>
    <w:rsid w:val="004F63C2"/>
    <w:rsid w:val="00522E85"/>
    <w:rsid w:val="00537D05"/>
    <w:rsid w:val="00565911"/>
    <w:rsid w:val="00574789"/>
    <w:rsid w:val="005B74F5"/>
    <w:rsid w:val="005F3901"/>
    <w:rsid w:val="00600BF2"/>
    <w:rsid w:val="00620B0D"/>
    <w:rsid w:val="00637D27"/>
    <w:rsid w:val="006414DF"/>
    <w:rsid w:val="006471AE"/>
    <w:rsid w:val="00647FE4"/>
    <w:rsid w:val="006616CA"/>
    <w:rsid w:val="00670F02"/>
    <w:rsid w:val="006A3E30"/>
    <w:rsid w:val="006B5A8C"/>
    <w:rsid w:val="006D08F9"/>
    <w:rsid w:val="006D2B72"/>
    <w:rsid w:val="00703F2A"/>
    <w:rsid w:val="00713573"/>
    <w:rsid w:val="00713E72"/>
    <w:rsid w:val="00722640"/>
    <w:rsid w:val="00724CBC"/>
    <w:rsid w:val="007329AA"/>
    <w:rsid w:val="0074677E"/>
    <w:rsid w:val="00773C56"/>
    <w:rsid w:val="00790B08"/>
    <w:rsid w:val="007B7FCB"/>
    <w:rsid w:val="007C0121"/>
    <w:rsid w:val="007E6C0C"/>
    <w:rsid w:val="007E7512"/>
    <w:rsid w:val="007F223A"/>
    <w:rsid w:val="00851564"/>
    <w:rsid w:val="00857D8B"/>
    <w:rsid w:val="008622CD"/>
    <w:rsid w:val="008628F5"/>
    <w:rsid w:val="008772D9"/>
    <w:rsid w:val="00892D11"/>
    <w:rsid w:val="008B0ACD"/>
    <w:rsid w:val="008B4E77"/>
    <w:rsid w:val="008D1BE3"/>
    <w:rsid w:val="008D2B65"/>
    <w:rsid w:val="008F76DF"/>
    <w:rsid w:val="00973BDB"/>
    <w:rsid w:val="0098415D"/>
    <w:rsid w:val="009872A6"/>
    <w:rsid w:val="00992F6E"/>
    <w:rsid w:val="009A0188"/>
    <w:rsid w:val="009B2C80"/>
    <w:rsid w:val="009D5ACE"/>
    <w:rsid w:val="009F767F"/>
    <w:rsid w:val="00A049DD"/>
    <w:rsid w:val="00A2790E"/>
    <w:rsid w:val="00A32AD7"/>
    <w:rsid w:val="00A579E5"/>
    <w:rsid w:val="00A71CC3"/>
    <w:rsid w:val="00AD0981"/>
    <w:rsid w:val="00AE6999"/>
    <w:rsid w:val="00B27AF6"/>
    <w:rsid w:val="00B37C09"/>
    <w:rsid w:val="00B66A47"/>
    <w:rsid w:val="00BA10D6"/>
    <w:rsid w:val="00BE4CA7"/>
    <w:rsid w:val="00C06833"/>
    <w:rsid w:val="00C16E59"/>
    <w:rsid w:val="00C27E23"/>
    <w:rsid w:val="00C358C2"/>
    <w:rsid w:val="00C536A1"/>
    <w:rsid w:val="00C72436"/>
    <w:rsid w:val="00C97A0D"/>
    <w:rsid w:val="00CE377D"/>
    <w:rsid w:val="00D43F94"/>
    <w:rsid w:val="00D821D6"/>
    <w:rsid w:val="00D91EF4"/>
    <w:rsid w:val="00DA3CD2"/>
    <w:rsid w:val="00DC45EA"/>
    <w:rsid w:val="00DF7F9A"/>
    <w:rsid w:val="00E113C7"/>
    <w:rsid w:val="00E25791"/>
    <w:rsid w:val="00E261E8"/>
    <w:rsid w:val="00E7367B"/>
    <w:rsid w:val="00EB15D3"/>
    <w:rsid w:val="00EC0E85"/>
    <w:rsid w:val="00EC71ED"/>
    <w:rsid w:val="00ED2E55"/>
    <w:rsid w:val="00EF7653"/>
    <w:rsid w:val="00F1343F"/>
    <w:rsid w:val="00F8771D"/>
    <w:rsid w:val="00F93140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1D0AB-22DB-45AA-89BB-0D0D2ADD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20"/>
    </w:pPr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</w:rPr>
  </w:style>
  <w:style w:type="paragraph" w:customStyle="1" w:styleId="Tytul04">
    <w:name w:val="Tytul04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pPr>
      <w:keepLines/>
      <w:jc w:val="center"/>
    </w:pPr>
    <w:rPr>
      <w:b/>
    </w:rPr>
  </w:style>
  <w:style w:type="paragraph" w:customStyle="1" w:styleId="Tytul02">
    <w:name w:val="Tytul02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pPr>
      <w:jc w:val="center"/>
    </w:pPr>
    <w:rPr>
      <w:b/>
    </w:rPr>
  </w:style>
  <w:style w:type="paragraph" w:customStyle="1" w:styleId="Tytusekcji2">
    <w:name w:val="Tytuł sekcji2"/>
    <w:basedOn w:val="Normalny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Pr>
      <w:sz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</w:rPr>
  </w:style>
  <w:style w:type="paragraph" w:styleId="Tekstpodstawowy">
    <w:name w:val="Body Text"/>
    <w:basedOn w:val="Normalny"/>
    <w:semiHidden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customStyle="1" w:styleId="Default">
    <w:name w:val="Default"/>
    <w:rsid w:val="00BE4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0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C0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B96B-6965-4C5F-8049-E7FCC290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165</TotalTime>
  <Pages>1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SK</cp:lastModifiedBy>
  <cp:revision>10</cp:revision>
  <cp:lastPrinted>2015-12-18T06:43:00Z</cp:lastPrinted>
  <dcterms:created xsi:type="dcterms:W3CDTF">2015-11-24T09:31:00Z</dcterms:created>
  <dcterms:modified xsi:type="dcterms:W3CDTF">2015-12-18T07:03:00Z</dcterms:modified>
</cp:coreProperties>
</file>